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063F6" w14:textId="77777777" w:rsidR="003C526F" w:rsidRPr="007C4B8C" w:rsidRDefault="003C526F" w:rsidP="00DE391D">
      <w:pPr>
        <w:jc w:val="both"/>
        <w:rPr>
          <w:rStyle w:val="Nessuno"/>
          <w:rFonts w:ascii="Comic Sans MS" w:hAnsi="Comic Sans MS"/>
          <w:sz w:val="18"/>
          <w:szCs w:val="18"/>
        </w:rPr>
      </w:pPr>
      <w:r w:rsidRPr="007C4B8C">
        <w:rPr>
          <w:rFonts w:ascii="Comic Sans MS" w:hAnsi="Comic Sans MS"/>
          <w:noProof/>
          <w:sz w:val="18"/>
          <w:szCs w:val="18"/>
          <w:lang w:eastAsia="it-IT"/>
        </w:rPr>
        <w:drawing>
          <wp:anchor distT="152400" distB="152400" distL="152400" distR="152400" simplePos="0" relativeHeight="251661312" behindDoc="1" locked="0" layoutInCell="1" allowOverlap="1" wp14:anchorId="33E2FCA0" wp14:editId="26025D1E">
            <wp:simplePos x="0" y="0"/>
            <wp:positionH relativeFrom="page">
              <wp:posOffset>4823460</wp:posOffset>
            </wp:positionH>
            <wp:positionV relativeFrom="page">
              <wp:posOffset>-1008380</wp:posOffset>
            </wp:positionV>
            <wp:extent cx="784860" cy="708660"/>
            <wp:effectExtent l="19050" t="0" r="0" b="0"/>
            <wp:wrapNone/>
            <wp:docPr id="3" name="officeArt object" descr="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fs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0866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67B3FA" w14:textId="77777777" w:rsidR="00E21575" w:rsidRPr="007C4B8C" w:rsidRDefault="00E21575" w:rsidP="00E21575">
      <w:pPr>
        <w:jc w:val="right"/>
        <w:rPr>
          <w:rStyle w:val="Nessuno"/>
          <w:rFonts w:ascii="Comic Sans MS" w:hAnsi="Comic Sans MS"/>
          <w:b/>
          <w:sz w:val="18"/>
          <w:szCs w:val="18"/>
          <w:u w:val="single"/>
        </w:rPr>
      </w:pPr>
      <w:r w:rsidRPr="007C4B8C">
        <w:rPr>
          <w:rStyle w:val="Nessuno"/>
          <w:rFonts w:ascii="Comic Sans MS" w:hAnsi="Comic Sans MS"/>
          <w:b/>
          <w:sz w:val="18"/>
          <w:szCs w:val="18"/>
          <w:u w:val="single"/>
        </w:rPr>
        <w:t>ALLEGATO A</w:t>
      </w:r>
    </w:p>
    <w:p w14:paraId="43704EF8" w14:textId="77777777" w:rsidR="00B258C1" w:rsidRPr="007C4B8C" w:rsidRDefault="00B258C1" w:rsidP="00B258C1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/>
          <w:color w:val="000000"/>
          <w:sz w:val="18"/>
          <w:szCs w:val="18"/>
        </w:rPr>
      </w:pPr>
      <w:r w:rsidRPr="007C4B8C">
        <w:rPr>
          <w:rFonts w:ascii="Comic Sans MS" w:hAnsi="Comic Sans MS"/>
          <w:b/>
          <w:bCs/>
          <w:color w:val="000000"/>
          <w:sz w:val="18"/>
          <w:szCs w:val="18"/>
        </w:rPr>
        <w:t xml:space="preserve">Al Dirigente Scolastico </w:t>
      </w:r>
    </w:p>
    <w:p w14:paraId="46924F11" w14:textId="77777777" w:rsidR="00B258C1" w:rsidRPr="007C4B8C" w:rsidRDefault="003C526F" w:rsidP="00B258C1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/>
          <w:b/>
          <w:bCs/>
          <w:color w:val="000000"/>
          <w:sz w:val="18"/>
          <w:szCs w:val="18"/>
        </w:rPr>
      </w:pPr>
      <w:r w:rsidRPr="007C4B8C">
        <w:rPr>
          <w:rFonts w:ascii="Comic Sans MS" w:hAnsi="Comic Sans MS"/>
          <w:b/>
          <w:bCs/>
          <w:color w:val="000000"/>
          <w:sz w:val="18"/>
          <w:szCs w:val="18"/>
        </w:rPr>
        <w:t>d</w:t>
      </w:r>
      <w:r w:rsidR="00B258C1" w:rsidRPr="007C4B8C">
        <w:rPr>
          <w:rFonts w:ascii="Comic Sans MS" w:hAnsi="Comic Sans MS"/>
          <w:b/>
          <w:bCs/>
          <w:color w:val="000000"/>
          <w:sz w:val="18"/>
          <w:szCs w:val="18"/>
        </w:rPr>
        <w:t>ell’IC</w:t>
      </w:r>
      <w:r w:rsidR="00421D65" w:rsidRPr="007C4B8C">
        <w:rPr>
          <w:rFonts w:ascii="Comic Sans MS" w:hAnsi="Comic Sans MS"/>
          <w:b/>
          <w:bCs/>
          <w:color w:val="000000"/>
          <w:sz w:val="18"/>
          <w:szCs w:val="18"/>
        </w:rPr>
        <w:t>AMEDEO MOSCATI</w:t>
      </w:r>
    </w:p>
    <w:p w14:paraId="75F02A3F" w14:textId="77777777" w:rsidR="00421D65" w:rsidRPr="007C4B8C" w:rsidRDefault="00421D65" w:rsidP="00B258C1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/>
          <w:b/>
          <w:bCs/>
          <w:color w:val="000000"/>
          <w:sz w:val="18"/>
          <w:szCs w:val="18"/>
        </w:rPr>
      </w:pPr>
      <w:r w:rsidRPr="007C4B8C">
        <w:rPr>
          <w:rFonts w:ascii="Comic Sans MS" w:hAnsi="Comic Sans MS"/>
          <w:b/>
          <w:bCs/>
          <w:color w:val="000000"/>
          <w:sz w:val="18"/>
          <w:szCs w:val="18"/>
        </w:rPr>
        <w:t xml:space="preserve">PONTECAGNANO FAIANO </w:t>
      </w:r>
    </w:p>
    <w:p w14:paraId="1991A262" w14:textId="77777777" w:rsidR="00B258C1" w:rsidRPr="00E77CE1" w:rsidRDefault="00B258C1" w:rsidP="00B258C1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/>
          <w:b/>
          <w:bCs/>
          <w:color w:val="000000"/>
          <w:sz w:val="16"/>
          <w:szCs w:val="16"/>
        </w:rPr>
      </w:pPr>
    </w:p>
    <w:p w14:paraId="030F47DF" w14:textId="77777777" w:rsidR="005F56A8" w:rsidRPr="005F56A8" w:rsidRDefault="00B258C1" w:rsidP="005F56A8">
      <w:pPr>
        <w:tabs>
          <w:tab w:val="left" w:pos="0"/>
          <w:tab w:val="left" w:pos="142"/>
          <w:tab w:val="left" w:pos="9632"/>
        </w:tabs>
        <w:ind w:right="-7"/>
        <w:jc w:val="both"/>
        <w:rPr>
          <w:rFonts w:ascii="Comic Sans MS" w:hAnsi="Comic Sans MS" w:cs="Arial"/>
          <w:color w:val="333333"/>
          <w:sz w:val="16"/>
          <w:szCs w:val="16"/>
          <w:shd w:val="clear" w:color="auto" w:fill="FFFFFF"/>
        </w:rPr>
      </w:pPr>
      <w:r w:rsidRPr="00E77CE1">
        <w:rPr>
          <w:rFonts w:ascii="Comic Sans MS" w:hAnsi="Comic Sans MS"/>
          <w:b/>
          <w:color w:val="000000"/>
          <w:sz w:val="16"/>
          <w:szCs w:val="16"/>
        </w:rPr>
        <w:t xml:space="preserve">Oggetto: </w:t>
      </w:r>
      <w:r w:rsidRPr="00E77CE1">
        <w:rPr>
          <w:rFonts w:ascii="Comic Sans MS" w:hAnsi="Comic Sans MS"/>
          <w:b/>
          <w:bCs/>
          <w:color w:val="000000"/>
          <w:sz w:val="16"/>
          <w:szCs w:val="16"/>
        </w:rPr>
        <w:t>Domanda di parteci</w:t>
      </w:r>
      <w:r w:rsidR="003C526F" w:rsidRPr="00E77CE1">
        <w:rPr>
          <w:rFonts w:ascii="Comic Sans MS" w:hAnsi="Comic Sans MS"/>
          <w:b/>
          <w:bCs/>
          <w:color w:val="000000"/>
          <w:sz w:val="16"/>
          <w:szCs w:val="16"/>
        </w:rPr>
        <w:t xml:space="preserve">pazione </w:t>
      </w:r>
      <w:r w:rsidR="001C07B9" w:rsidRPr="0044506C">
        <w:rPr>
          <w:rFonts w:ascii="Comic Sans MS" w:hAnsi="Comic Sans MS"/>
          <w:b/>
          <w:sz w:val="16"/>
          <w:szCs w:val="16"/>
        </w:rPr>
        <w:t xml:space="preserve">AVVISO INTERNO PER LA SELEZIONE DI ALUNNI </w:t>
      </w:r>
      <w:r w:rsidR="005F56A8" w:rsidRPr="003C1105">
        <w:rPr>
          <w:rFonts w:ascii="Comic Sans MS" w:hAnsi="Comic Sans MS"/>
          <w:sz w:val="16"/>
          <w:szCs w:val="16"/>
        </w:rPr>
        <w:t xml:space="preserve">RELATIVAMENTE AL PROGETTO </w:t>
      </w:r>
      <w:r w:rsidR="005F56A8" w:rsidRPr="003C1105">
        <w:rPr>
          <w:rFonts w:ascii="Comic Sans MS" w:hAnsi="Comic Sans MS"/>
          <w:b/>
          <w:sz w:val="16"/>
          <w:szCs w:val="16"/>
        </w:rPr>
        <w:t xml:space="preserve">“LA CHIAVE DELLE COMPETENZE!” </w:t>
      </w:r>
      <w:r w:rsidR="005F56A8" w:rsidRPr="003C1105">
        <w:rPr>
          <w:rFonts w:ascii="Comic Sans MS" w:hAnsi="Comic Sans MS"/>
          <w:sz w:val="16"/>
          <w:szCs w:val="16"/>
        </w:rPr>
        <w:t xml:space="preserve">SCUOLA PRIMARIA-SCUOLA SECONDARIA DI I GRADO </w:t>
      </w:r>
      <w:proofErr w:type="gramStart"/>
      <w:r w:rsidR="005F56A8" w:rsidRPr="003C1105">
        <w:rPr>
          <w:rFonts w:ascii="Comic Sans MS" w:hAnsi="Comic Sans MS"/>
          <w:sz w:val="16"/>
          <w:szCs w:val="16"/>
        </w:rPr>
        <w:t>( I</w:t>
      </w:r>
      <w:proofErr w:type="gramEnd"/>
      <w:r w:rsidR="005F56A8" w:rsidRPr="003C1105">
        <w:rPr>
          <w:rFonts w:ascii="Comic Sans MS" w:hAnsi="Comic Sans MS"/>
          <w:sz w:val="16"/>
          <w:szCs w:val="16"/>
        </w:rPr>
        <w:t xml:space="preserve"> CICLO)  -Fondi Strutturali Europei – Programma Operativo Nazionale “Per la scuola,competenze e ambienti per l’apprendimento 2014-2020”.Asse I – Istruzione – Fondo Sociale Europeo (FSE). Obiettivo Specifico 10.2 –Miglioramento delle competenze chiave degli allievi, anche mediante il supporto dello sviluppo delle capacità di docenti, formatori e staff. Azione 10.2.1 Azioni specifiche per la scuola dell’infanzia Azione 10.2.2. Azioni di integrazione e potenziamento delle aree disciplinari di base. Avviso pubblico per il potenziamento delle competenze di base in chiave innovativa, a supporto dell’offerta formativa- seconda edizione -Avviso Prot.n.AOODGEFID\4396 del 09/03/2018. </w:t>
      </w:r>
      <w:r w:rsidR="005F56A8" w:rsidRPr="003C1105">
        <w:rPr>
          <w:rFonts w:ascii="Comic Sans MS" w:hAnsi="Comic Sans MS"/>
          <w:b/>
          <w:sz w:val="16"/>
          <w:szCs w:val="16"/>
        </w:rPr>
        <w:t>CODICE IDENTIFICATIVO 10.2.2A-FSEPON-CA-2019-65</w:t>
      </w:r>
      <w:r w:rsidR="005F56A8" w:rsidRPr="003C1105">
        <w:rPr>
          <w:rFonts w:ascii="Comic Sans MS" w:hAnsi="Comic Sans MS" w:cs="Arial"/>
          <w:color w:val="333333"/>
          <w:sz w:val="16"/>
          <w:szCs w:val="16"/>
          <w:shd w:val="clear" w:color="auto" w:fill="FFFFFF"/>
        </w:rPr>
        <w:t xml:space="preserve"> </w:t>
      </w:r>
      <w:r w:rsidR="005F56A8" w:rsidRPr="003C1105">
        <w:rPr>
          <w:rFonts w:ascii="Comic Sans MS" w:hAnsi="Comic Sans MS"/>
          <w:b/>
          <w:sz w:val="16"/>
          <w:szCs w:val="16"/>
        </w:rPr>
        <w:t>CUP: C68H18000490007</w:t>
      </w:r>
    </w:p>
    <w:p w14:paraId="7C44E750" w14:textId="77777777" w:rsidR="00B258C1" w:rsidRPr="007C4B8C" w:rsidRDefault="00B258C1" w:rsidP="00FB39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  <w:r w:rsidRPr="007C4B8C">
        <w:rPr>
          <w:rFonts w:ascii="Comic Sans MS" w:hAnsi="Comic Sans MS"/>
          <w:color w:val="000000"/>
          <w:sz w:val="18"/>
          <w:szCs w:val="18"/>
        </w:rPr>
        <w:t>Il sottoscritto genitor</w:t>
      </w:r>
      <w:r w:rsidR="00E83FA2">
        <w:rPr>
          <w:rFonts w:ascii="Comic Sans MS" w:hAnsi="Comic Sans MS"/>
          <w:color w:val="000000"/>
          <w:sz w:val="18"/>
          <w:szCs w:val="18"/>
        </w:rPr>
        <w:t>e/</w:t>
      </w:r>
      <w:proofErr w:type="gramStart"/>
      <w:r w:rsidR="00E83FA2">
        <w:rPr>
          <w:rFonts w:ascii="Comic Sans MS" w:hAnsi="Comic Sans MS"/>
          <w:color w:val="000000"/>
          <w:sz w:val="18"/>
          <w:szCs w:val="18"/>
        </w:rPr>
        <w:t xml:space="preserve">madre </w:t>
      </w:r>
      <w:r w:rsidR="00421D65" w:rsidRPr="007C4B8C">
        <w:rPr>
          <w:rFonts w:ascii="Comic Sans MS" w:hAnsi="Comic Sans MS"/>
          <w:color w:val="000000"/>
          <w:sz w:val="18"/>
          <w:szCs w:val="18"/>
        </w:rPr>
        <w:t xml:space="preserve"> …</w:t>
      </w:r>
      <w:proofErr w:type="gramEnd"/>
      <w:r w:rsidR="00421D65" w:rsidRPr="007C4B8C">
        <w:rPr>
          <w:rFonts w:ascii="Comic Sans MS" w:hAnsi="Comic Sans MS"/>
          <w:color w:val="000000"/>
          <w:sz w:val="18"/>
          <w:szCs w:val="18"/>
        </w:rPr>
        <w:t>………………………</w:t>
      </w:r>
      <w:r w:rsidR="00FB3997">
        <w:rPr>
          <w:rFonts w:ascii="Comic Sans MS" w:hAnsi="Comic Sans MS"/>
          <w:color w:val="000000"/>
          <w:sz w:val="18"/>
          <w:szCs w:val="18"/>
        </w:rPr>
        <w:t>………………………</w:t>
      </w:r>
      <w:r w:rsidR="00421D65" w:rsidRPr="007C4B8C">
        <w:rPr>
          <w:rFonts w:ascii="Comic Sans MS" w:hAnsi="Comic Sans MS"/>
          <w:color w:val="000000"/>
          <w:sz w:val="18"/>
          <w:szCs w:val="18"/>
        </w:rPr>
        <w:t>………………………………………………….</w:t>
      </w:r>
    </w:p>
    <w:p w14:paraId="7A6AD5D5" w14:textId="77777777" w:rsidR="00B258C1" w:rsidRPr="007C4B8C" w:rsidRDefault="00B258C1" w:rsidP="00FB39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  <w:r w:rsidRPr="007C4B8C">
        <w:rPr>
          <w:rFonts w:ascii="Comic Sans MS" w:hAnsi="Comic Sans MS"/>
          <w:color w:val="000000"/>
          <w:sz w:val="18"/>
          <w:szCs w:val="18"/>
        </w:rPr>
        <w:t>Nato a ………………</w:t>
      </w:r>
      <w:r w:rsidR="00FB3997">
        <w:rPr>
          <w:rFonts w:ascii="Comic Sans MS" w:hAnsi="Comic Sans MS"/>
          <w:color w:val="000000"/>
          <w:sz w:val="18"/>
          <w:szCs w:val="18"/>
        </w:rPr>
        <w:t>…</w:t>
      </w:r>
      <w:proofErr w:type="gramStart"/>
      <w:r w:rsidR="00FB3997">
        <w:rPr>
          <w:rFonts w:ascii="Comic Sans MS" w:hAnsi="Comic Sans MS"/>
          <w:color w:val="000000"/>
          <w:sz w:val="18"/>
          <w:szCs w:val="18"/>
        </w:rPr>
        <w:t>…….</w:t>
      </w:r>
      <w:proofErr w:type="gramEnd"/>
      <w:r w:rsidR="00FB3997">
        <w:rPr>
          <w:rFonts w:ascii="Comic Sans MS" w:hAnsi="Comic Sans MS"/>
          <w:color w:val="000000"/>
          <w:sz w:val="18"/>
          <w:szCs w:val="18"/>
        </w:rPr>
        <w:t>.</w:t>
      </w:r>
      <w:r w:rsidRPr="007C4B8C">
        <w:rPr>
          <w:rFonts w:ascii="Comic Sans MS" w:hAnsi="Comic Sans MS"/>
          <w:color w:val="000000"/>
          <w:sz w:val="18"/>
          <w:szCs w:val="18"/>
        </w:rPr>
        <w:t>……………………………………… (………) il ………………………</w:t>
      </w:r>
      <w:r w:rsidR="00421D65" w:rsidRPr="007C4B8C">
        <w:rPr>
          <w:rFonts w:ascii="Comic Sans MS" w:hAnsi="Comic Sans MS"/>
          <w:color w:val="000000"/>
          <w:sz w:val="18"/>
          <w:szCs w:val="18"/>
        </w:rPr>
        <w:t>…………………………………</w:t>
      </w:r>
      <w:proofErr w:type="gramStart"/>
      <w:r w:rsidR="00421D65" w:rsidRPr="007C4B8C">
        <w:rPr>
          <w:rFonts w:ascii="Comic Sans MS" w:hAnsi="Comic Sans MS"/>
          <w:color w:val="000000"/>
          <w:sz w:val="18"/>
          <w:szCs w:val="18"/>
        </w:rPr>
        <w:t>…….</w:t>
      </w:r>
      <w:proofErr w:type="gramEnd"/>
      <w:r w:rsidR="00421D65" w:rsidRPr="007C4B8C">
        <w:rPr>
          <w:rFonts w:ascii="Comic Sans MS" w:hAnsi="Comic Sans MS"/>
          <w:color w:val="000000"/>
          <w:sz w:val="18"/>
          <w:szCs w:val="18"/>
        </w:rPr>
        <w:t>.</w:t>
      </w:r>
    </w:p>
    <w:p w14:paraId="6F9A4131" w14:textId="77777777" w:rsidR="00B258C1" w:rsidRPr="007C4B8C" w:rsidRDefault="00B258C1" w:rsidP="00FB39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  <w:r w:rsidRPr="007C4B8C">
        <w:rPr>
          <w:rFonts w:ascii="Comic Sans MS" w:hAnsi="Comic Sans MS"/>
          <w:color w:val="000000"/>
          <w:sz w:val="18"/>
          <w:szCs w:val="18"/>
        </w:rPr>
        <w:t>residente a …………………………………………………</w:t>
      </w:r>
      <w:proofErr w:type="gramStart"/>
      <w:r w:rsidRPr="007C4B8C">
        <w:rPr>
          <w:rFonts w:ascii="Comic Sans MS" w:hAnsi="Comic Sans MS"/>
          <w:color w:val="000000"/>
          <w:sz w:val="18"/>
          <w:szCs w:val="18"/>
        </w:rPr>
        <w:t>…….</w:t>
      </w:r>
      <w:proofErr w:type="gramEnd"/>
      <w:r w:rsidRPr="007C4B8C">
        <w:rPr>
          <w:rFonts w:ascii="Comic Sans MS" w:hAnsi="Comic Sans MS"/>
          <w:color w:val="000000"/>
          <w:sz w:val="18"/>
          <w:szCs w:val="18"/>
        </w:rPr>
        <w:t>.……………</w:t>
      </w:r>
      <w:r w:rsidR="00FB3997">
        <w:rPr>
          <w:rFonts w:ascii="Comic Sans MS" w:hAnsi="Comic Sans MS"/>
          <w:color w:val="000000"/>
          <w:sz w:val="18"/>
          <w:szCs w:val="18"/>
        </w:rPr>
        <w:t>..</w:t>
      </w:r>
      <w:r w:rsidRPr="007C4B8C">
        <w:rPr>
          <w:rFonts w:ascii="Comic Sans MS" w:hAnsi="Comic Sans MS"/>
          <w:color w:val="000000"/>
          <w:sz w:val="18"/>
          <w:szCs w:val="18"/>
        </w:rPr>
        <w:t>…………</w:t>
      </w:r>
      <w:r w:rsidR="00421D65" w:rsidRPr="007C4B8C">
        <w:rPr>
          <w:rFonts w:ascii="Comic Sans MS" w:hAnsi="Comic Sans MS"/>
          <w:color w:val="000000"/>
          <w:sz w:val="18"/>
          <w:szCs w:val="18"/>
        </w:rPr>
        <w:t>………………</w:t>
      </w:r>
      <w:r w:rsidR="00FB3997">
        <w:rPr>
          <w:rFonts w:ascii="Comic Sans MS" w:hAnsi="Comic Sans MS"/>
          <w:color w:val="000000"/>
          <w:sz w:val="18"/>
          <w:szCs w:val="18"/>
        </w:rPr>
        <w:t>…</w:t>
      </w:r>
      <w:r w:rsidR="00421D65" w:rsidRPr="007C4B8C">
        <w:rPr>
          <w:rFonts w:ascii="Comic Sans MS" w:hAnsi="Comic Sans MS"/>
          <w:color w:val="000000"/>
          <w:sz w:val="18"/>
          <w:szCs w:val="18"/>
        </w:rPr>
        <w:t>……………………</w:t>
      </w:r>
      <w:r w:rsidRPr="007C4B8C">
        <w:rPr>
          <w:rFonts w:ascii="Comic Sans MS" w:hAnsi="Comic Sans MS"/>
          <w:color w:val="000000"/>
          <w:sz w:val="18"/>
          <w:szCs w:val="18"/>
        </w:rPr>
        <w:t xml:space="preserve"> (…</w:t>
      </w:r>
      <w:r w:rsidR="00FB3997">
        <w:rPr>
          <w:rFonts w:ascii="Comic Sans MS" w:hAnsi="Comic Sans MS"/>
          <w:color w:val="000000"/>
          <w:sz w:val="18"/>
          <w:szCs w:val="18"/>
        </w:rPr>
        <w:t>…</w:t>
      </w:r>
      <w:r w:rsidRPr="007C4B8C">
        <w:rPr>
          <w:rFonts w:ascii="Comic Sans MS" w:hAnsi="Comic Sans MS"/>
          <w:color w:val="000000"/>
          <w:sz w:val="18"/>
          <w:szCs w:val="18"/>
        </w:rPr>
        <w:t xml:space="preserve">….) </w:t>
      </w:r>
    </w:p>
    <w:p w14:paraId="0BC3D589" w14:textId="77777777" w:rsidR="00421D65" w:rsidRPr="007C4B8C" w:rsidRDefault="00B258C1" w:rsidP="00FB39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  <w:r w:rsidRPr="007C4B8C">
        <w:rPr>
          <w:rFonts w:ascii="Comic Sans MS" w:hAnsi="Comic Sans MS"/>
          <w:color w:val="000000"/>
          <w:sz w:val="18"/>
          <w:szCs w:val="18"/>
        </w:rPr>
        <w:t>in via/piazza…………………………………</w:t>
      </w:r>
      <w:proofErr w:type="gramStart"/>
      <w:r w:rsidRPr="007C4B8C">
        <w:rPr>
          <w:rFonts w:ascii="Comic Sans MS" w:hAnsi="Comic Sans MS"/>
          <w:color w:val="000000"/>
          <w:sz w:val="18"/>
          <w:szCs w:val="18"/>
        </w:rPr>
        <w:t>,,…</w:t>
      </w:r>
      <w:proofErr w:type="gramEnd"/>
      <w:r w:rsidRPr="007C4B8C">
        <w:rPr>
          <w:rFonts w:ascii="Comic Sans MS" w:hAnsi="Comic Sans MS"/>
          <w:color w:val="000000"/>
          <w:sz w:val="18"/>
          <w:szCs w:val="18"/>
        </w:rPr>
        <w:t>…………………</w:t>
      </w:r>
      <w:r w:rsidR="00FB3997">
        <w:rPr>
          <w:rFonts w:ascii="Comic Sans MS" w:hAnsi="Comic Sans MS"/>
          <w:color w:val="000000"/>
          <w:sz w:val="18"/>
          <w:szCs w:val="18"/>
        </w:rPr>
        <w:t>.</w:t>
      </w:r>
      <w:r w:rsidRPr="007C4B8C">
        <w:rPr>
          <w:rFonts w:ascii="Comic Sans MS" w:hAnsi="Comic Sans MS"/>
          <w:color w:val="000000"/>
          <w:sz w:val="18"/>
          <w:szCs w:val="18"/>
        </w:rPr>
        <w:t>…………………</w:t>
      </w:r>
      <w:r w:rsidR="00FB3997">
        <w:rPr>
          <w:rFonts w:ascii="Comic Sans MS" w:hAnsi="Comic Sans MS"/>
          <w:color w:val="000000"/>
          <w:sz w:val="18"/>
          <w:szCs w:val="18"/>
        </w:rPr>
        <w:t>….</w:t>
      </w:r>
      <w:r w:rsidRPr="007C4B8C">
        <w:rPr>
          <w:rFonts w:ascii="Comic Sans MS" w:hAnsi="Comic Sans MS"/>
          <w:color w:val="000000"/>
          <w:sz w:val="18"/>
          <w:szCs w:val="18"/>
        </w:rPr>
        <w:t>…… n. …</w:t>
      </w:r>
      <w:r w:rsidR="00FB3997">
        <w:rPr>
          <w:rFonts w:ascii="Comic Sans MS" w:hAnsi="Comic Sans MS"/>
          <w:color w:val="000000"/>
          <w:sz w:val="18"/>
          <w:szCs w:val="18"/>
        </w:rPr>
        <w:t>…</w:t>
      </w:r>
      <w:r w:rsidRPr="007C4B8C">
        <w:rPr>
          <w:rFonts w:ascii="Comic Sans MS" w:hAnsi="Comic Sans MS"/>
          <w:color w:val="000000"/>
          <w:sz w:val="18"/>
          <w:szCs w:val="18"/>
        </w:rPr>
        <w:t>. CAP ……</w:t>
      </w:r>
      <w:proofErr w:type="gramStart"/>
      <w:r w:rsidRPr="007C4B8C">
        <w:rPr>
          <w:rFonts w:ascii="Comic Sans MS" w:hAnsi="Comic Sans MS"/>
          <w:color w:val="000000"/>
          <w:sz w:val="18"/>
          <w:szCs w:val="18"/>
        </w:rPr>
        <w:t>…….</w:t>
      </w:r>
      <w:proofErr w:type="gramEnd"/>
      <w:r w:rsidRPr="007C4B8C">
        <w:rPr>
          <w:rFonts w:ascii="Comic Sans MS" w:hAnsi="Comic Sans MS"/>
          <w:color w:val="000000"/>
          <w:sz w:val="18"/>
          <w:szCs w:val="18"/>
        </w:rPr>
        <w:t>…</w:t>
      </w:r>
      <w:r w:rsidR="00421D65" w:rsidRPr="007C4B8C">
        <w:rPr>
          <w:rFonts w:ascii="Comic Sans MS" w:hAnsi="Comic Sans MS"/>
          <w:color w:val="000000"/>
          <w:sz w:val="18"/>
          <w:szCs w:val="18"/>
        </w:rPr>
        <w:t>…………..</w:t>
      </w:r>
    </w:p>
    <w:p w14:paraId="72E3AF6D" w14:textId="77777777" w:rsidR="00B258C1" w:rsidRPr="007C4B8C" w:rsidRDefault="00B258C1" w:rsidP="00FB39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  <w:r w:rsidRPr="007C4B8C">
        <w:rPr>
          <w:rFonts w:ascii="Comic Sans MS" w:hAnsi="Comic Sans MS"/>
          <w:color w:val="000000"/>
          <w:sz w:val="18"/>
          <w:szCs w:val="18"/>
        </w:rPr>
        <w:t>Telefono ………</w:t>
      </w:r>
      <w:proofErr w:type="gramStart"/>
      <w:r w:rsidRPr="007C4B8C">
        <w:rPr>
          <w:rFonts w:ascii="Comic Sans MS" w:hAnsi="Comic Sans MS"/>
          <w:color w:val="000000"/>
          <w:sz w:val="18"/>
          <w:szCs w:val="18"/>
        </w:rPr>
        <w:t>…….</w:t>
      </w:r>
      <w:proofErr w:type="gramEnd"/>
      <w:r w:rsidRPr="007C4B8C">
        <w:rPr>
          <w:rFonts w:ascii="Comic Sans MS" w:hAnsi="Comic Sans MS"/>
          <w:color w:val="000000"/>
          <w:sz w:val="18"/>
          <w:szCs w:val="18"/>
        </w:rPr>
        <w:t>…</w:t>
      </w:r>
      <w:r w:rsidR="00FB3997">
        <w:rPr>
          <w:rFonts w:ascii="Comic Sans MS" w:hAnsi="Comic Sans MS"/>
          <w:color w:val="000000"/>
          <w:sz w:val="18"/>
          <w:szCs w:val="18"/>
        </w:rPr>
        <w:t>..</w:t>
      </w:r>
      <w:r w:rsidRPr="007C4B8C">
        <w:rPr>
          <w:rFonts w:ascii="Comic Sans MS" w:hAnsi="Comic Sans MS"/>
          <w:color w:val="000000"/>
          <w:sz w:val="18"/>
          <w:szCs w:val="18"/>
        </w:rPr>
        <w:t>……… Cell. …………………………………</w:t>
      </w:r>
      <w:proofErr w:type="gramStart"/>
      <w:r w:rsidRPr="007C4B8C">
        <w:rPr>
          <w:rFonts w:ascii="Comic Sans MS" w:hAnsi="Comic Sans MS"/>
          <w:color w:val="000000"/>
          <w:sz w:val="18"/>
          <w:szCs w:val="18"/>
        </w:rPr>
        <w:t>…….</w:t>
      </w:r>
      <w:proofErr w:type="spellStart"/>
      <w:proofErr w:type="gramEnd"/>
      <w:r w:rsidR="00421D65" w:rsidRPr="007C4B8C">
        <w:rPr>
          <w:rFonts w:ascii="Comic Sans MS" w:hAnsi="Comic Sans MS"/>
          <w:color w:val="000000"/>
          <w:sz w:val="18"/>
          <w:szCs w:val="18"/>
        </w:rPr>
        <w:t>e-mai</w:t>
      </w:r>
      <w:proofErr w:type="spellEnd"/>
      <w:r w:rsidRPr="007C4B8C">
        <w:rPr>
          <w:rFonts w:ascii="Comic Sans MS" w:hAnsi="Comic Sans MS"/>
          <w:color w:val="000000"/>
          <w:sz w:val="18"/>
          <w:szCs w:val="18"/>
        </w:rPr>
        <w:t xml:space="preserve">……………………………….…………………... </w:t>
      </w:r>
    </w:p>
    <w:p w14:paraId="23CDCD74" w14:textId="77777777" w:rsidR="00B258C1" w:rsidRPr="007C4B8C" w:rsidRDefault="00B258C1" w:rsidP="001C07B9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18"/>
          <w:szCs w:val="18"/>
        </w:rPr>
      </w:pPr>
    </w:p>
    <w:p w14:paraId="294FA180" w14:textId="77777777" w:rsidR="00FB3997" w:rsidRPr="007C4B8C" w:rsidRDefault="00E83FA2" w:rsidP="00FB399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Il sottoscritto genitore/</w:t>
      </w:r>
      <w:proofErr w:type="gramStart"/>
      <w:r>
        <w:rPr>
          <w:rFonts w:ascii="Comic Sans MS" w:hAnsi="Comic Sans MS"/>
          <w:color w:val="000000"/>
          <w:sz w:val="18"/>
          <w:szCs w:val="18"/>
        </w:rPr>
        <w:t xml:space="preserve">padre </w:t>
      </w:r>
      <w:r w:rsidR="00FB3997" w:rsidRPr="007C4B8C">
        <w:rPr>
          <w:rFonts w:ascii="Comic Sans MS" w:hAnsi="Comic Sans MS"/>
          <w:color w:val="000000"/>
          <w:sz w:val="18"/>
          <w:szCs w:val="18"/>
        </w:rPr>
        <w:t xml:space="preserve"> …</w:t>
      </w:r>
      <w:proofErr w:type="gramEnd"/>
      <w:r w:rsidR="00FB3997" w:rsidRPr="007C4B8C">
        <w:rPr>
          <w:rFonts w:ascii="Comic Sans MS" w:hAnsi="Comic Sans MS"/>
          <w:color w:val="000000"/>
          <w:sz w:val="18"/>
          <w:szCs w:val="18"/>
        </w:rPr>
        <w:t>………………………</w:t>
      </w:r>
      <w:r w:rsidR="00FB3997">
        <w:rPr>
          <w:rFonts w:ascii="Comic Sans MS" w:hAnsi="Comic Sans MS"/>
          <w:color w:val="000000"/>
          <w:sz w:val="18"/>
          <w:szCs w:val="18"/>
        </w:rPr>
        <w:t>………………………</w:t>
      </w:r>
      <w:r w:rsidR="00FB3997" w:rsidRPr="007C4B8C">
        <w:rPr>
          <w:rFonts w:ascii="Comic Sans MS" w:hAnsi="Comic Sans MS"/>
          <w:color w:val="000000"/>
          <w:sz w:val="18"/>
          <w:szCs w:val="18"/>
        </w:rPr>
        <w:t xml:space="preserve">…………………………………………………. </w:t>
      </w:r>
    </w:p>
    <w:p w14:paraId="6EF3747A" w14:textId="77777777" w:rsidR="00FB3997" w:rsidRPr="007C4B8C" w:rsidRDefault="00FB3997" w:rsidP="00FB399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18"/>
          <w:szCs w:val="18"/>
        </w:rPr>
      </w:pPr>
      <w:r w:rsidRPr="007C4B8C">
        <w:rPr>
          <w:rFonts w:ascii="Comic Sans MS" w:hAnsi="Comic Sans MS"/>
          <w:color w:val="000000"/>
          <w:sz w:val="18"/>
          <w:szCs w:val="18"/>
        </w:rPr>
        <w:t>Nato a ………………</w:t>
      </w:r>
      <w:r>
        <w:rPr>
          <w:rFonts w:ascii="Comic Sans MS" w:hAnsi="Comic Sans MS"/>
          <w:color w:val="000000"/>
          <w:sz w:val="18"/>
          <w:szCs w:val="18"/>
        </w:rPr>
        <w:t>…</w:t>
      </w:r>
      <w:proofErr w:type="gramStart"/>
      <w:r>
        <w:rPr>
          <w:rFonts w:ascii="Comic Sans MS" w:hAnsi="Comic Sans MS"/>
          <w:color w:val="000000"/>
          <w:sz w:val="18"/>
          <w:szCs w:val="18"/>
        </w:rPr>
        <w:t>…….</w:t>
      </w:r>
      <w:proofErr w:type="gramEnd"/>
      <w:r>
        <w:rPr>
          <w:rFonts w:ascii="Comic Sans MS" w:hAnsi="Comic Sans MS"/>
          <w:color w:val="000000"/>
          <w:sz w:val="18"/>
          <w:szCs w:val="18"/>
        </w:rPr>
        <w:t>.</w:t>
      </w:r>
      <w:r w:rsidRPr="007C4B8C">
        <w:rPr>
          <w:rFonts w:ascii="Comic Sans MS" w:hAnsi="Comic Sans MS"/>
          <w:color w:val="000000"/>
          <w:sz w:val="18"/>
          <w:szCs w:val="18"/>
        </w:rPr>
        <w:t>……………………………………… (………) il …………………………………………………………</w:t>
      </w:r>
      <w:proofErr w:type="gramStart"/>
      <w:r w:rsidRPr="007C4B8C">
        <w:rPr>
          <w:rFonts w:ascii="Comic Sans MS" w:hAnsi="Comic Sans MS"/>
          <w:color w:val="000000"/>
          <w:sz w:val="18"/>
          <w:szCs w:val="18"/>
        </w:rPr>
        <w:t>…….</w:t>
      </w:r>
      <w:proofErr w:type="gramEnd"/>
      <w:r w:rsidRPr="007C4B8C">
        <w:rPr>
          <w:rFonts w:ascii="Comic Sans MS" w:hAnsi="Comic Sans MS"/>
          <w:color w:val="000000"/>
          <w:sz w:val="18"/>
          <w:szCs w:val="18"/>
        </w:rPr>
        <w:t xml:space="preserve">. </w:t>
      </w:r>
    </w:p>
    <w:p w14:paraId="0CC86961" w14:textId="77777777" w:rsidR="00FB3997" w:rsidRPr="007C4B8C" w:rsidRDefault="00FB3997" w:rsidP="00FB399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18"/>
          <w:szCs w:val="18"/>
        </w:rPr>
      </w:pPr>
      <w:r w:rsidRPr="007C4B8C">
        <w:rPr>
          <w:rFonts w:ascii="Comic Sans MS" w:hAnsi="Comic Sans MS"/>
          <w:color w:val="000000"/>
          <w:sz w:val="18"/>
          <w:szCs w:val="18"/>
        </w:rPr>
        <w:t>residente a …………………………………………………</w:t>
      </w:r>
      <w:proofErr w:type="gramStart"/>
      <w:r w:rsidRPr="007C4B8C">
        <w:rPr>
          <w:rFonts w:ascii="Comic Sans MS" w:hAnsi="Comic Sans MS"/>
          <w:color w:val="000000"/>
          <w:sz w:val="18"/>
          <w:szCs w:val="18"/>
        </w:rPr>
        <w:t>…….</w:t>
      </w:r>
      <w:proofErr w:type="gramEnd"/>
      <w:r w:rsidRPr="007C4B8C">
        <w:rPr>
          <w:rFonts w:ascii="Comic Sans MS" w:hAnsi="Comic Sans MS"/>
          <w:color w:val="000000"/>
          <w:sz w:val="18"/>
          <w:szCs w:val="18"/>
        </w:rPr>
        <w:t>.……………</w:t>
      </w:r>
      <w:r>
        <w:rPr>
          <w:rFonts w:ascii="Comic Sans MS" w:hAnsi="Comic Sans MS"/>
          <w:color w:val="000000"/>
          <w:sz w:val="18"/>
          <w:szCs w:val="18"/>
        </w:rPr>
        <w:t>..</w:t>
      </w:r>
      <w:r w:rsidRPr="007C4B8C">
        <w:rPr>
          <w:rFonts w:ascii="Comic Sans MS" w:hAnsi="Comic Sans MS"/>
          <w:color w:val="000000"/>
          <w:sz w:val="18"/>
          <w:szCs w:val="18"/>
        </w:rPr>
        <w:t>…………………………</w:t>
      </w:r>
      <w:r>
        <w:rPr>
          <w:rFonts w:ascii="Comic Sans MS" w:hAnsi="Comic Sans MS"/>
          <w:color w:val="000000"/>
          <w:sz w:val="18"/>
          <w:szCs w:val="18"/>
        </w:rPr>
        <w:t>…</w:t>
      </w:r>
      <w:r w:rsidRPr="007C4B8C">
        <w:rPr>
          <w:rFonts w:ascii="Comic Sans MS" w:hAnsi="Comic Sans MS"/>
          <w:color w:val="000000"/>
          <w:sz w:val="18"/>
          <w:szCs w:val="18"/>
        </w:rPr>
        <w:t>…………………… (…</w:t>
      </w:r>
      <w:r>
        <w:rPr>
          <w:rFonts w:ascii="Comic Sans MS" w:hAnsi="Comic Sans MS"/>
          <w:color w:val="000000"/>
          <w:sz w:val="18"/>
          <w:szCs w:val="18"/>
        </w:rPr>
        <w:t>…</w:t>
      </w:r>
      <w:r w:rsidRPr="007C4B8C">
        <w:rPr>
          <w:rFonts w:ascii="Comic Sans MS" w:hAnsi="Comic Sans MS"/>
          <w:color w:val="000000"/>
          <w:sz w:val="18"/>
          <w:szCs w:val="18"/>
        </w:rPr>
        <w:t xml:space="preserve">….) </w:t>
      </w:r>
    </w:p>
    <w:p w14:paraId="7F7F67DB" w14:textId="77777777" w:rsidR="00FB3997" w:rsidRPr="007C4B8C" w:rsidRDefault="00FB3997" w:rsidP="00FB399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18"/>
          <w:szCs w:val="18"/>
        </w:rPr>
      </w:pPr>
      <w:r w:rsidRPr="007C4B8C">
        <w:rPr>
          <w:rFonts w:ascii="Comic Sans MS" w:hAnsi="Comic Sans MS"/>
          <w:color w:val="000000"/>
          <w:sz w:val="18"/>
          <w:szCs w:val="18"/>
        </w:rPr>
        <w:t>in via/piazza…………………………………</w:t>
      </w:r>
      <w:proofErr w:type="gramStart"/>
      <w:r w:rsidRPr="007C4B8C">
        <w:rPr>
          <w:rFonts w:ascii="Comic Sans MS" w:hAnsi="Comic Sans MS"/>
          <w:color w:val="000000"/>
          <w:sz w:val="18"/>
          <w:szCs w:val="18"/>
        </w:rPr>
        <w:t>,,…</w:t>
      </w:r>
      <w:proofErr w:type="gramEnd"/>
      <w:r w:rsidRPr="007C4B8C">
        <w:rPr>
          <w:rFonts w:ascii="Comic Sans MS" w:hAnsi="Comic Sans MS"/>
          <w:color w:val="000000"/>
          <w:sz w:val="18"/>
          <w:szCs w:val="18"/>
        </w:rPr>
        <w:t>…………………</w:t>
      </w:r>
      <w:r>
        <w:rPr>
          <w:rFonts w:ascii="Comic Sans MS" w:hAnsi="Comic Sans MS"/>
          <w:color w:val="000000"/>
          <w:sz w:val="18"/>
          <w:szCs w:val="18"/>
        </w:rPr>
        <w:t>.</w:t>
      </w:r>
      <w:r w:rsidRPr="007C4B8C">
        <w:rPr>
          <w:rFonts w:ascii="Comic Sans MS" w:hAnsi="Comic Sans MS"/>
          <w:color w:val="000000"/>
          <w:sz w:val="18"/>
          <w:szCs w:val="18"/>
        </w:rPr>
        <w:t>…………………</w:t>
      </w:r>
      <w:r>
        <w:rPr>
          <w:rFonts w:ascii="Comic Sans MS" w:hAnsi="Comic Sans MS"/>
          <w:color w:val="000000"/>
          <w:sz w:val="18"/>
          <w:szCs w:val="18"/>
        </w:rPr>
        <w:t>….</w:t>
      </w:r>
      <w:r w:rsidRPr="007C4B8C">
        <w:rPr>
          <w:rFonts w:ascii="Comic Sans MS" w:hAnsi="Comic Sans MS"/>
          <w:color w:val="000000"/>
          <w:sz w:val="18"/>
          <w:szCs w:val="18"/>
        </w:rPr>
        <w:t>…… n. …</w:t>
      </w:r>
      <w:r>
        <w:rPr>
          <w:rFonts w:ascii="Comic Sans MS" w:hAnsi="Comic Sans MS"/>
          <w:color w:val="000000"/>
          <w:sz w:val="18"/>
          <w:szCs w:val="18"/>
        </w:rPr>
        <w:t>…</w:t>
      </w:r>
      <w:r w:rsidRPr="007C4B8C">
        <w:rPr>
          <w:rFonts w:ascii="Comic Sans MS" w:hAnsi="Comic Sans MS"/>
          <w:color w:val="000000"/>
          <w:sz w:val="18"/>
          <w:szCs w:val="18"/>
        </w:rPr>
        <w:t>. CAP ……</w:t>
      </w:r>
      <w:proofErr w:type="gramStart"/>
      <w:r w:rsidRPr="007C4B8C">
        <w:rPr>
          <w:rFonts w:ascii="Comic Sans MS" w:hAnsi="Comic Sans MS"/>
          <w:color w:val="000000"/>
          <w:sz w:val="18"/>
          <w:szCs w:val="18"/>
        </w:rPr>
        <w:t>…….</w:t>
      </w:r>
      <w:proofErr w:type="gramEnd"/>
      <w:r w:rsidRPr="007C4B8C">
        <w:rPr>
          <w:rFonts w:ascii="Comic Sans MS" w:hAnsi="Comic Sans MS"/>
          <w:color w:val="000000"/>
          <w:sz w:val="18"/>
          <w:szCs w:val="18"/>
        </w:rPr>
        <w:t>……………..</w:t>
      </w:r>
    </w:p>
    <w:p w14:paraId="55C0308C" w14:textId="77777777" w:rsidR="00FB3997" w:rsidRDefault="00FB3997" w:rsidP="001C07B9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18"/>
          <w:szCs w:val="18"/>
        </w:rPr>
      </w:pPr>
      <w:r w:rsidRPr="007C4B8C">
        <w:rPr>
          <w:rFonts w:ascii="Comic Sans MS" w:hAnsi="Comic Sans MS"/>
          <w:color w:val="000000"/>
          <w:sz w:val="18"/>
          <w:szCs w:val="18"/>
        </w:rPr>
        <w:t>Telefono ………</w:t>
      </w:r>
      <w:proofErr w:type="gramStart"/>
      <w:r w:rsidRPr="007C4B8C">
        <w:rPr>
          <w:rFonts w:ascii="Comic Sans MS" w:hAnsi="Comic Sans MS"/>
          <w:color w:val="000000"/>
          <w:sz w:val="18"/>
          <w:szCs w:val="18"/>
        </w:rPr>
        <w:t>…….</w:t>
      </w:r>
      <w:proofErr w:type="gramEnd"/>
      <w:r w:rsidRPr="007C4B8C">
        <w:rPr>
          <w:rFonts w:ascii="Comic Sans MS" w:hAnsi="Comic Sans MS"/>
          <w:color w:val="000000"/>
          <w:sz w:val="18"/>
          <w:szCs w:val="18"/>
        </w:rPr>
        <w:t>…</w:t>
      </w:r>
      <w:r>
        <w:rPr>
          <w:rFonts w:ascii="Comic Sans MS" w:hAnsi="Comic Sans MS"/>
          <w:color w:val="000000"/>
          <w:sz w:val="18"/>
          <w:szCs w:val="18"/>
        </w:rPr>
        <w:t>..</w:t>
      </w:r>
      <w:r w:rsidRPr="007C4B8C">
        <w:rPr>
          <w:rFonts w:ascii="Comic Sans MS" w:hAnsi="Comic Sans MS"/>
          <w:color w:val="000000"/>
          <w:sz w:val="18"/>
          <w:szCs w:val="18"/>
        </w:rPr>
        <w:t>……… Cell. …………………………………</w:t>
      </w:r>
      <w:proofErr w:type="gramStart"/>
      <w:r w:rsidRPr="007C4B8C">
        <w:rPr>
          <w:rFonts w:ascii="Comic Sans MS" w:hAnsi="Comic Sans MS"/>
          <w:color w:val="000000"/>
          <w:sz w:val="18"/>
          <w:szCs w:val="18"/>
        </w:rPr>
        <w:t>…….</w:t>
      </w:r>
      <w:proofErr w:type="spellStart"/>
      <w:proofErr w:type="gramEnd"/>
      <w:r w:rsidRPr="007C4B8C">
        <w:rPr>
          <w:rFonts w:ascii="Comic Sans MS" w:hAnsi="Comic Sans MS"/>
          <w:color w:val="000000"/>
          <w:sz w:val="18"/>
          <w:szCs w:val="18"/>
        </w:rPr>
        <w:t>e-mai</w:t>
      </w:r>
      <w:proofErr w:type="spellEnd"/>
      <w:r w:rsidRPr="007C4B8C">
        <w:rPr>
          <w:rFonts w:ascii="Comic Sans MS" w:hAnsi="Comic Sans MS"/>
          <w:color w:val="000000"/>
          <w:sz w:val="18"/>
          <w:szCs w:val="18"/>
        </w:rPr>
        <w:t>……………………………….…………………...</w:t>
      </w:r>
    </w:p>
    <w:p w14:paraId="49134B97" w14:textId="77777777" w:rsidR="00E83FA2" w:rsidRDefault="00E83FA2" w:rsidP="001C07B9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18"/>
          <w:szCs w:val="18"/>
        </w:rPr>
      </w:pPr>
    </w:p>
    <w:p w14:paraId="0447CCCE" w14:textId="77777777" w:rsidR="00E83FA2" w:rsidRPr="007C4B8C" w:rsidRDefault="00E83FA2" w:rsidP="00E83FA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Il sottoscritto tutore  </w:t>
      </w:r>
      <w:r w:rsidRPr="007C4B8C">
        <w:rPr>
          <w:rFonts w:ascii="Comic Sans MS" w:hAnsi="Comic Sans MS"/>
          <w:color w:val="000000"/>
          <w:sz w:val="18"/>
          <w:szCs w:val="18"/>
        </w:rPr>
        <w:t xml:space="preserve"> …………………………</w:t>
      </w:r>
      <w:r>
        <w:rPr>
          <w:rFonts w:ascii="Comic Sans MS" w:hAnsi="Comic Sans MS"/>
          <w:color w:val="000000"/>
          <w:sz w:val="18"/>
          <w:szCs w:val="18"/>
        </w:rPr>
        <w:t>………………………</w:t>
      </w:r>
      <w:r w:rsidRPr="007C4B8C">
        <w:rPr>
          <w:rFonts w:ascii="Comic Sans MS" w:hAnsi="Comic Sans MS"/>
          <w:color w:val="000000"/>
          <w:sz w:val="18"/>
          <w:szCs w:val="18"/>
        </w:rPr>
        <w:t xml:space="preserve">…………………………………………………. </w:t>
      </w:r>
    </w:p>
    <w:p w14:paraId="5188B25B" w14:textId="77777777" w:rsidR="00E83FA2" w:rsidRPr="007C4B8C" w:rsidRDefault="00E83FA2" w:rsidP="00E83FA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18"/>
          <w:szCs w:val="18"/>
        </w:rPr>
      </w:pPr>
      <w:r w:rsidRPr="007C4B8C">
        <w:rPr>
          <w:rFonts w:ascii="Comic Sans MS" w:hAnsi="Comic Sans MS"/>
          <w:color w:val="000000"/>
          <w:sz w:val="18"/>
          <w:szCs w:val="18"/>
        </w:rPr>
        <w:t>Nato a ………………</w:t>
      </w:r>
      <w:r>
        <w:rPr>
          <w:rFonts w:ascii="Comic Sans MS" w:hAnsi="Comic Sans MS"/>
          <w:color w:val="000000"/>
          <w:sz w:val="18"/>
          <w:szCs w:val="18"/>
        </w:rPr>
        <w:t>…</w:t>
      </w:r>
      <w:proofErr w:type="gramStart"/>
      <w:r>
        <w:rPr>
          <w:rFonts w:ascii="Comic Sans MS" w:hAnsi="Comic Sans MS"/>
          <w:color w:val="000000"/>
          <w:sz w:val="18"/>
          <w:szCs w:val="18"/>
        </w:rPr>
        <w:t>…….</w:t>
      </w:r>
      <w:proofErr w:type="gramEnd"/>
      <w:r>
        <w:rPr>
          <w:rFonts w:ascii="Comic Sans MS" w:hAnsi="Comic Sans MS"/>
          <w:color w:val="000000"/>
          <w:sz w:val="18"/>
          <w:szCs w:val="18"/>
        </w:rPr>
        <w:t>.</w:t>
      </w:r>
      <w:r w:rsidRPr="007C4B8C">
        <w:rPr>
          <w:rFonts w:ascii="Comic Sans MS" w:hAnsi="Comic Sans MS"/>
          <w:color w:val="000000"/>
          <w:sz w:val="18"/>
          <w:szCs w:val="18"/>
        </w:rPr>
        <w:t>……………………………………… (………) il …………………………………………………………</w:t>
      </w:r>
      <w:proofErr w:type="gramStart"/>
      <w:r w:rsidRPr="007C4B8C">
        <w:rPr>
          <w:rFonts w:ascii="Comic Sans MS" w:hAnsi="Comic Sans MS"/>
          <w:color w:val="000000"/>
          <w:sz w:val="18"/>
          <w:szCs w:val="18"/>
        </w:rPr>
        <w:t>…….</w:t>
      </w:r>
      <w:proofErr w:type="gramEnd"/>
      <w:r w:rsidRPr="007C4B8C">
        <w:rPr>
          <w:rFonts w:ascii="Comic Sans MS" w:hAnsi="Comic Sans MS"/>
          <w:color w:val="000000"/>
          <w:sz w:val="18"/>
          <w:szCs w:val="18"/>
        </w:rPr>
        <w:t xml:space="preserve">. </w:t>
      </w:r>
    </w:p>
    <w:p w14:paraId="042F3DC1" w14:textId="77777777" w:rsidR="00E83FA2" w:rsidRPr="007C4B8C" w:rsidRDefault="00E83FA2" w:rsidP="00E83FA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18"/>
          <w:szCs w:val="18"/>
        </w:rPr>
      </w:pPr>
      <w:r w:rsidRPr="007C4B8C">
        <w:rPr>
          <w:rFonts w:ascii="Comic Sans MS" w:hAnsi="Comic Sans MS"/>
          <w:color w:val="000000"/>
          <w:sz w:val="18"/>
          <w:szCs w:val="18"/>
        </w:rPr>
        <w:t>residente a …………………………………………………</w:t>
      </w:r>
      <w:proofErr w:type="gramStart"/>
      <w:r w:rsidRPr="007C4B8C">
        <w:rPr>
          <w:rFonts w:ascii="Comic Sans MS" w:hAnsi="Comic Sans MS"/>
          <w:color w:val="000000"/>
          <w:sz w:val="18"/>
          <w:szCs w:val="18"/>
        </w:rPr>
        <w:t>…….</w:t>
      </w:r>
      <w:proofErr w:type="gramEnd"/>
      <w:r w:rsidRPr="007C4B8C">
        <w:rPr>
          <w:rFonts w:ascii="Comic Sans MS" w:hAnsi="Comic Sans MS"/>
          <w:color w:val="000000"/>
          <w:sz w:val="18"/>
          <w:szCs w:val="18"/>
        </w:rPr>
        <w:t>.……………</w:t>
      </w:r>
      <w:r>
        <w:rPr>
          <w:rFonts w:ascii="Comic Sans MS" w:hAnsi="Comic Sans MS"/>
          <w:color w:val="000000"/>
          <w:sz w:val="18"/>
          <w:szCs w:val="18"/>
        </w:rPr>
        <w:t>..</w:t>
      </w:r>
      <w:r w:rsidRPr="007C4B8C">
        <w:rPr>
          <w:rFonts w:ascii="Comic Sans MS" w:hAnsi="Comic Sans MS"/>
          <w:color w:val="000000"/>
          <w:sz w:val="18"/>
          <w:szCs w:val="18"/>
        </w:rPr>
        <w:t>…………………………</w:t>
      </w:r>
      <w:r>
        <w:rPr>
          <w:rFonts w:ascii="Comic Sans MS" w:hAnsi="Comic Sans MS"/>
          <w:color w:val="000000"/>
          <w:sz w:val="18"/>
          <w:szCs w:val="18"/>
        </w:rPr>
        <w:t>…</w:t>
      </w:r>
      <w:r w:rsidRPr="007C4B8C">
        <w:rPr>
          <w:rFonts w:ascii="Comic Sans MS" w:hAnsi="Comic Sans MS"/>
          <w:color w:val="000000"/>
          <w:sz w:val="18"/>
          <w:szCs w:val="18"/>
        </w:rPr>
        <w:t>…………………… (…</w:t>
      </w:r>
      <w:r>
        <w:rPr>
          <w:rFonts w:ascii="Comic Sans MS" w:hAnsi="Comic Sans MS"/>
          <w:color w:val="000000"/>
          <w:sz w:val="18"/>
          <w:szCs w:val="18"/>
        </w:rPr>
        <w:t>…</w:t>
      </w:r>
      <w:r w:rsidRPr="007C4B8C">
        <w:rPr>
          <w:rFonts w:ascii="Comic Sans MS" w:hAnsi="Comic Sans MS"/>
          <w:color w:val="000000"/>
          <w:sz w:val="18"/>
          <w:szCs w:val="18"/>
        </w:rPr>
        <w:t xml:space="preserve">….) </w:t>
      </w:r>
    </w:p>
    <w:p w14:paraId="2360CFC9" w14:textId="77777777" w:rsidR="00E83FA2" w:rsidRPr="007C4B8C" w:rsidRDefault="00E83FA2" w:rsidP="00E83FA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18"/>
          <w:szCs w:val="18"/>
        </w:rPr>
      </w:pPr>
      <w:r w:rsidRPr="007C4B8C">
        <w:rPr>
          <w:rFonts w:ascii="Comic Sans MS" w:hAnsi="Comic Sans MS"/>
          <w:color w:val="000000"/>
          <w:sz w:val="18"/>
          <w:szCs w:val="18"/>
        </w:rPr>
        <w:t>in via/piazza…………………………………</w:t>
      </w:r>
      <w:proofErr w:type="gramStart"/>
      <w:r w:rsidRPr="007C4B8C">
        <w:rPr>
          <w:rFonts w:ascii="Comic Sans MS" w:hAnsi="Comic Sans MS"/>
          <w:color w:val="000000"/>
          <w:sz w:val="18"/>
          <w:szCs w:val="18"/>
        </w:rPr>
        <w:t>,,…</w:t>
      </w:r>
      <w:proofErr w:type="gramEnd"/>
      <w:r w:rsidRPr="007C4B8C">
        <w:rPr>
          <w:rFonts w:ascii="Comic Sans MS" w:hAnsi="Comic Sans MS"/>
          <w:color w:val="000000"/>
          <w:sz w:val="18"/>
          <w:szCs w:val="18"/>
        </w:rPr>
        <w:t>…………………</w:t>
      </w:r>
      <w:r>
        <w:rPr>
          <w:rFonts w:ascii="Comic Sans MS" w:hAnsi="Comic Sans MS"/>
          <w:color w:val="000000"/>
          <w:sz w:val="18"/>
          <w:szCs w:val="18"/>
        </w:rPr>
        <w:t>.</w:t>
      </w:r>
      <w:r w:rsidRPr="007C4B8C">
        <w:rPr>
          <w:rFonts w:ascii="Comic Sans MS" w:hAnsi="Comic Sans MS"/>
          <w:color w:val="000000"/>
          <w:sz w:val="18"/>
          <w:szCs w:val="18"/>
        </w:rPr>
        <w:t>…………………</w:t>
      </w:r>
      <w:r>
        <w:rPr>
          <w:rFonts w:ascii="Comic Sans MS" w:hAnsi="Comic Sans MS"/>
          <w:color w:val="000000"/>
          <w:sz w:val="18"/>
          <w:szCs w:val="18"/>
        </w:rPr>
        <w:t>….</w:t>
      </w:r>
      <w:r w:rsidRPr="007C4B8C">
        <w:rPr>
          <w:rFonts w:ascii="Comic Sans MS" w:hAnsi="Comic Sans MS"/>
          <w:color w:val="000000"/>
          <w:sz w:val="18"/>
          <w:szCs w:val="18"/>
        </w:rPr>
        <w:t>…… n. …</w:t>
      </w:r>
      <w:r>
        <w:rPr>
          <w:rFonts w:ascii="Comic Sans MS" w:hAnsi="Comic Sans MS"/>
          <w:color w:val="000000"/>
          <w:sz w:val="18"/>
          <w:szCs w:val="18"/>
        </w:rPr>
        <w:t>…</w:t>
      </w:r>
      <w:r w:rsidRPr="007C4B8C">
        <w:rPr>
          <w:rFonts w:ascii="Comic Sans MS" w:hAnsi="Comic Sans MS"/>
          <w:color w:val="000000"/>
          <w:sz w:val="18"/>
          <w:szCs w:val="18"/>
        </w:rPr>
        <w:t>. CAP ……</w:t>
      </w:r>
      <w:proofErr w:type="gramStart"/>
      <w:r w:rsidRPr="007C4B8C">
        <w:rPr>
          <w:rFonts w:ascii="Comic Sans MS" w:hAnsi="Comic Sans MS"/>
          <w:color w:val="000000"/>
          <w:sz w:val="18"/>
          <w:szCs w:val="18"/>
        </w:rPr>
        <w:t>…….</w:t>
      </w:r>
      <w:proofErr w:type="gramEnd"/>
      <w:r w:rsidRPr="007C4B8C">
        <w:rPr>
          <w:rFonts w:ascii="Comic Sans MS" w:hAnsi="Comic Sans MS"/>
          <w:color w:val="000000"/>
          <w:sz w:val="18"/>
          <w:szCs w:val="18"/>
        </w:rPr>
        <w:t>……………..</w:t>
      </w:r>
    </w:p>
    <w:p w14:paraId="54100E1C" w14:textId="77777777" w:rsidR="00E83FA2" w:rsidRDefault="00E83FA2" w:rsidP="00E83FA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18"/>
          <w:szCs w:val="18"/>
        </w:rPr>
      </w:pPr>
      <w:r w:rsidRPr="007C4B8C">
        <w:rPr>
          <w:rFonts w:ascii="Comic Sans MS" w:hAnsi="Comic Sans MS"/>
          <w:color w:val="000000"/>
          <w:sz w:val="18"/>
          <w:szCs w:val="18"/>
        </w:rPr>
        <w:t>Telefono ………</w:t>
      </w:r>
      <w:proofErr w:type="gramStart"/>
      <w:r w:rsidRPr="007C4B8C">
        <w:rPr>
          <w:rFonts w:ascii="Comic Sans MS" w:hAnsi="Comic Sans MS"/>
          <w:color w:val="000000"/>
          <w:sz w:val="18"/>
          <w:szCs w:val="18"/>
        </w:rPr>
        <w:t>…….</w:t>
      </w:r>
      <w:proofErr w:type="gramEnd"/>
      <w:r w:rsidRPr="007C4B8C">
        <w:rPr>
          <w:rFonts w:ascii="Comic Sans MS" w:hAnsi="Comic Sans MS"/>
          <w:color w:val="000000"/>
          <w:sz w:val="18"/>
          <w:szCs w:val="18"/>
        </w:rPr>
        <w:t>…</w:t>
      </w:r>
      <w:r>
        <w:rPr>
          <w:rFonts w:ascii="Comic Sans MS" w:hAnsi="Comic Sans MS"/>
          <w:color w:val="000000"/>
          <w:sz w:val="18"/>
          <w:szCs w:val="18"/>
        </w:rPr>
        <w:t>..</w:t>
      </w:r>
      <w:r w:rsidRPr="007C4B8C">
        <w:rPr>
          <w:rFonts w:ascii="Comic Sans MS" w:hAnsi="Comic Sans MS"/>
          <w:color w:val="000000"/>
          <w:sz w:val="18"/>
          <w:szCs w:val="18"/>
        </w:rPr>
        <w:t>……… Cell. …………………………………</w:t>
      </w:r>
      <w:proofErr w:type="gramStart"/>
      <w:r w:rsidRPr="007C4B8C">
        <w:rPr>
          <w:rFonts w:ascii="Comic Sans MS" w:hAnsi="Comic Sans MS"/>
          <w:color w:val="000000"/>
          <w:sz w:val="18"/>
          <w:szCs w:val="18"/>
        </w:rPr>
        <w:t>…….</w:t>
      </w:r>
      <w:proofErr w:type="spellStart"/>
      <w:proofErr w:type="gramEnd"/>
      <w:r w:rsidRPr="007C4B8C">
        <w:rPr>
          <w:rFonts w:ascii="Comic Sans MS" w:hAnsi="Comic Sans MS"/>
          <w:color w:val="000000"/>
          <w:sz w:val="18"/>
          <w:szCs w:val="18"/>
        </w:rPr>
        <w:t>e-mai</w:t>
      </w:r>
      <w:proofErr w:type="spellEnd"/>
      <w:r w:rsidRPr="007C4B8C">
        <w:rPr>
          <w:rFonts w:ascii="Comic Sans MS" w:hAnsi="Comic Sans MS"/>
          <w:color w:val="000000"/>
          <w:sz w:val="18"/>
          <w:szCs w:val="18"/>
        </w:rPr>
        <w:t>……………………………….…………………...</w:t>
      </w:r>
    </w:p>
    <w:p w14:paraId="06FA3BF1" w14:textId="77777777" w:rsidR="00E83FA2" w:rsidRDefault="00E83FA2" w:rsidP="001C07B9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18"/>
          <w:szCs w:val="18"/>
        </w:rPr>
      </w:pPr>
    </w:p>
    <w:p w14:paraId="48DA3204" w14:textId="77777777" w:rsidR="00E83FA2" w:rsidRDefault="00E83FA2" w:rsidP="001C07B9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18"/>
          <w:szCs w:val="18"/>
        </w:rPr>
      </w:pPr>
    </w:p>
    <w:p w14:paraId="75BD9665" w14:textId="77777777" w:rsidR="00E83FA2" w:rsidRPr="001C07B9" w:rsidRDefault="00E83FA2" w:rsidP="001C07B9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18"/>
          <w:szCs w:val="18"/>
        </w:rPr>
      </w:pPr>
    </w:p>
    <w:p w14:paraId="053FA3D2" w14:textId="77777777" w:rsidR="00B258C1" w:rsidRPr="001C07B9" w:rsidRDefault="00B258C1" w:rsidP="001C07B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color w:val="000000"/>
          <w:sz w:val="18"/>
          <w:szCs w:val="18"/>
        </w:rPr>
      </w:pPr>
      <w:r w:rsidRPr="007C4B8C">
        <w:rPr>
          <w:rFonts w:ascii="Comic Sans MS" w:hAnsi="Comic Sans MS"/>
          <w:b/>
          <w:bCs/>
          <w:color w:val="000000"/>
          <w:sz w:val="18"/>
          <w:szCs w:val="18"/>
        </w:rPr>
        <w:t>CHIEDONO</w:t>
      </w:r>
    </w:p>
    <w:p w14:paraId="757C5DF7" w14:textId="77777777" w:rsidR="00B258C1" w:rsidRPr="007C4B8C" w:rsidRDefault="00B258C1" w:rsidP="00B258C1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18"/>
          <w:szCs w:val="18"/>
        </w:rPr>
      </w:pPr>
      <w:r w:rsidRPr="007C4B8C">
        <w:rPr>
          <w:rFonts w:ascii="Comic Sans MS" w:hAnsi="Comic Sans MS"/>
          <w:color w:val="000000"/>
          <w:sz w:val="18"/>
          <w:szCs w:val="18"/>
        </w:rPr>
        <w:t>che il/la proprio/a figlio/a …………</w:t>
      </w:r>
      <w:r w:rsidR="00FB3997">
        <w:rPr>
          <w:rFonts w:ascii="Comic Sans MS" w:hAnsi="Comic Sans MS"/>
          <w:color w:val="000000"/>
          <w:sz w:val="18"/>
          <w:szCs w:val="18"/>
        </w:rPr>
        <w:t>…………………</w:t>
      </w:r>
      <w:r w:rsidRPr="007C4B8C">
        <w:rPr>
          <w:rFonts w:ascii="Comic Sans MS" w:hAnsi="Comic Sans MS"/>
          <w:color w:val="000000"/>
          <w:sz w:val="18"/>
          <w:szCs w:val="18"/>
        </w:rPr>
        <w:t>…………………………………………………………</w:t>
      </w:r>
      <w:proofErr w:type="gramStart"/>
      <w:r w:rsidRPr="007C4B8C">
        <w:rPr>
          <w:rFonts w:ascii="Comic Sans MS" w:hAnsi="Comic Sans MS"/>
          <w:color w:val="000000"/>
          <w:sz w:val="18"/>
          <w:szCs w:val="18"/>
        </w:rPr>
        <w:t>…….</w:t>
      </w:r>
      <w:proofErr w:type="gramEnd"/>
      <w:r w:rsidRPr="007C4B8C">
        <w:rPr>
          <w:rFonts w:ascii="Comic Sans MS" w:hAnsi="Comic Sans MS"/>
          <w:color w:val="000000"/>
          <w:sz w:val="18"/>
          <w:szCs w:val="18"/>
        </w:rPr>
        <w:t xml:space="preserve">, </w:t>
      </w:r>
    </w:p>
    <w:p w14:paraId="3F2DD327" w14:textId="77777777" w:rsidR="00B258C1" w:rsidRPr="007C4B8C" w:rsidRDefault="00B258C1" w:rsidP="00B258C1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18"/>
          <w:szCs w:val="18"/>
        </w:rPr>
      </w:pPr>
      <w:r w:rsidRPr="007C4B8C">
        <w:rPr>
          <w:rFonts w:ascii="Comic Sans MS" w:hAnsi="Comic Sans MS"/>
          <w:color w:val="000000"/>
          <w:sz w:val="18"/>
          <w:szCs w:val="18"/>
        </w:rPr>
        <w:t>nato a …………………………………………………………</w:t>
      </w:r>
      <w:proofErr w:type="gramStart"/>
      <w:r w:rsidR="00FB3997">
        <w:rPr>
          <w:rFonts w:ascii="Comic Sans MS" w:hAnsi="Comic Sans MS"/>
          <w:color w:val="000000"/>
          <w:sz w:val="18"/>
          <w:szCs w:val="18"/>
        </w:rPr>
        <w:t>…….</w:t>
      </w:r>
      <w:proofErr w:type="gramEnd"/>
      <w:r w:rsidRPr="007C4B8C">
        <w:rPr>
          <w:rFonts w:ascii="Comic Sans MS" w:hAnsi="Comic Sans MS"/>
          <w:color w:val="000000"/>
          <w:sz w:val="18"/>
          <w:szCs w:val="18"/>
        </w:rPr>
        <w:t>…………., il …</w:t>
      </w:r>
      <w:r w:rsidR="00FB3997">
        <w:rPr>
          <w:rFonts w:ascii="Comic Sans MS" w:hAnsi="Comic Sans MS"/>
          <w:color w:val="000000"/>
          <w:sz w:val="18"/>
          <w:szCs w:val="18"/>
        </w:rPr>
        <w:t>……………….</w:t>
      </w:r>
      <w:r w:rsidRPr="007C4B8C">
        <w:rPr>
          <w:rFonts w:ascii="Comic Sans MS" w:hAnsi="Comic Sans MS"/>
          <w:color w:val="000000"/>
          <w:sz w:val="18"/>
          <w:szCs w:val="18"/>
        </w:rPr>
        <w:t xml:space="preserve">…………………., </w:t>
      </w:r>
    </w:p>
    <w:p w14:paraId="5C0A53E9" w14:textId="77777777" w:rsidR="00B258C1" w:rsidRPr="007C4B8C" w:rsidRDefault="00B258C1" w:rsidP="00B258C1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18"/>
          <w:szCs w:val="18"/>
        </w:rPr>
      </w:pPr>
      <w:r w:rsidRPr="007C4B8C">
        <w:rPr>
          <w:rFonts w:ascii="Comic Sans MS" w:hAnsi="Comic Sans MS"/>
          <w:color w:val="000000"/>
          <w:sz w:val="18"/>
          <w:szCs w:val="18"/>
        </w:rPr>
        <w:t>residente a ………………</w:t>
      </w:r>
      <w:proofErr w:type="gramStart"/>
      <w:r w:rsidRPr="007C4B8C">
        <w:rPr>
          <w:rFonts w:ascii="Comic Sans MS" w:hAnsi="Comic Sans MS"/>
          <w:color w:val="000000"/>
          <w:sz w:val="18"/>
          <w:szCs w:val="18"/>
        </w:rPr>
        <w:t>…….</w:t>
      </w:r>
      <w:proofErr w:type="gramEnd"/>
      <w:r w:rsidRPr="007C4B8C">
        <w:rPr>
          <w:rFonts w:ascii="Comic Sans MS" w:hAnsi="Comic Sans MS"/>
          <w:color w:val="000000"/>
          <w:sz w:val="18"/>
          <w:szCs w:val="18"/>
        </w:rPr>
        <w:t>.…………………………………………………</w:t>
      </w:r>
      <w:r w:rsidR="00FB3997">
        <w:rPr>
          <w:rFonts w:ascii="Comic Sans MS" w:hAnsi="Comic Sans MS"/>
          <w:color w:val="000000"/>
          <w:sz w:val="18"/>
          <w:szCs w:val="18"/>
        </w:rPr>
        <w:t>………..</w:t>
      </w:r>
      <w:r w:rsidRPr="007C4B8C">
        <w:rPr>
          <w:rFonts w:ascii="Comic Sans MS" w:hAnsi="Comic Sans MS"/>
          <w:color w:val="000000"/>
          <w:sz w:val="18"/>
          <w:szCs w:val="18"/>
        </w:rPr>
        <w:t>.……….. (…</w:t>
      </w:r>
      <w:r w:rsidR="00FB3997">
        <w:rPr>
          <w:rFonts w:ascii="Comic Sans MS" w:hAnsi="Comic Sans MS"/>
          <w:color w:val="000000"/>
          <w:sz w:val="18"/>
          <w:szCs w:val="18"/>
        </w:rPr>
        <w:t>…………</w:t>
      </w:r>
      <w:r w:rsidRPr="007C4B8C">
        <w:rPr>
          <w:rFonts w:ascii="Comic Sans MS" w:hAnsi="Comic Sans MS"/>
          <w:color w:val="000000"/>
          <w:sz w:val="18"/>
          <w:szCs w:val="18"/>
        </w:rPr>
        <w:t xml:space="preserve">….) </w:t>
      </w:r>
    </w:p>
    <w:p w14:paraId="1341FC32" w14:textId="77777777" w:rsidR="00421D65" w:rsidRPr="007C4B8C" w:rsidRDefault="00B258C1" w:rsidP="00B258C1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18"/>
          <w:szCs w:val="18"/>
        </w:rPr>
      </w:pPr>
      <w:r w:rsidRPr="007C4B8C">
        <w:rPr>
          <w:rFonts w:ascii="Comic Sans MS" w:hAnsi="Comic Sans MS"/>
          <w:color w:val="000000"/>
          <w:sz w:val="18"/>
          <w:szCs w:val="18"/>
        </w:rPr>
        <w:t>in via/piazza …………………………………………………………………… n. …</w:t>
      </w:r>
      <w:r w:rsidR="00FB3997">
        <w:rPr>
          <w:rFonts w:ascii="Comic Sans MS" w:hAnsi="Comic Sans MS"/>
          <w:color w:val="000000"/>
          <w:sz w:val="18"/>
          <w:szCs w:val="18"/>
        </w:rPr>
        <w:t>…..</w:t>
      </w:r>
      <w:r w:rsidRPr="007C4B8C">
        <w:rPr>
          <w:rFonts w:ascii="Comic Sans MS" w:hAnsi="Comic Sans MS"/>
          <w:color w:val="000000"/>
          <w:sz w:val="18"/>
          <w:szCs w:val="18"/>
        </w:rPr>
        <w:t>. CAP …</w:t>
      </w:r>
      <w:proofErr w:type="gramStart"/>
      <w:r w:rsidR="00FB3997">
        <w:rPr>
          <w:rFonts w:ascii="Comic Sans MS" w:hAnsi="Comic Sans MS"/>
          <w:color w:val="000000"/>
          <w:sz w:val="18"/>
          <w:szCs w:val="18"/>
        </w:rPr>
        <w:t>…….</w:t>
      </w:r>
      <w:proofErr w:type="gramEnd"/>
      <w:r w:rsidR="00FB3997">
        <w:rPr>
          <w:rFonts w:ascii="Comic Sans MS" w:hAnsi="Comic Sans MS"/>
          <w:color w:val="000000"/>
          <w:sz w:val="18"/>
          <w:szCs w:val="18"/>
        </w:rPr>
        <w:t>.</w:t>
      </w:r>
      <w:r w:rsidRPr="007C4B8C">
        <w:rPr>
          <w:rFonts w:ascii="Comic Sans MS" w:hAnsi="Comic Sans MS"/>
          <w:color w:val="000000"/>
          <w:sz w:val="18"/>
          <w:szCs w:val="18"/>
        </w:rPr>
        <w:t xml:space="preserve">……, </w:t>
      </w:r>
    </w:p>
    <w:p w14:paraId="6574C8E1" w14:textId="77777777" w:rsidR="00D74093" w:rsidRDefault="00B258C1" w:rsidP="00B258C1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18"/>
          <w:szCs w:val="18"/>
        </w:rPr>
      </w:pPr>
      <w:r w:rsidRPr="007C4B8C">
        <w:rPr>
          <w:rFonts w:ascii="Comic Sans MS" w:hAnsi="Comic Sans MS"/>
          <w:color w:val="000000"/>
          <w:sz w:val="18"/>
          <w:szCs w:val="18"/>
        </w:rPr>
        <w:t>iscritto/a al</w:t>
      </w:r>
      <w:r w:rsidR="002A0746" w:rsidRPr="007C4B8C">
        <w:rPr>
          <w:rFonts w:ascii="Comic Sans MS" w:hAnsi="Comic Sans MS"/>
          <w:color w:val="000000"/>
          <w:sz w:val="18"/>
          <w:szCs w:val="18"/>
        </w:rPr>
        <w:t>la sez. ___</w:t>
      </w:r>
      <w:proofErr w:type="gramStart"/>
      <w:r w:rsidR="002A0746" w:rsidRPr="007C4B8C">
        <w:rPr>
          <w:rFonts w:ascii="Comic Sans MS" w:hAnsi="Comic Sans MS"/>
          <w:color w:val="000000"/>
          <w:sz w:val="18"/>
          <w:szCs w:val="18"/>
        </w:rPr>
        <w:t xml:space="preserve">dell’ </w:t>
      </w:r>
      <w:r w:rsidR="00421D65" w:rsidRPr="007C4B8C">
        <w:rPr>
          <w:rFonts w:ascii="Comic Sans MS" w:hAnsi="Comic Sans MS"/>
          <w:color w:val="000000"/>
          <w:sz w:val="18"/>
          <w:szCs w:val="18"/>
        </w:rPr>
        <w:t>I.C.</w:t>
      </w:r>
      <w:proofErr w:type="gramEnd"/>
      <w:r w:rsidR="00421D65" w:rsidRPr="007C4B8C">
        <w:rPr>
          <w:rFonts w:ascii="Comic Sans MS" w:hAnsi="Comic Sans MS"/>
          <w:color w:val="000000"/>
          <w:sz w:val="18"/>
          <w:szCs w:val="18"/>
        </w:rPr>
        <w:t xml:space="preserve"> Amedeo Moscati di Pontecagnano Faiano</w:t>
      </w:r>
    </w:p>
    <w:p w14:paraId="4C4B3ADA" w14:textId="77777777" w:rsidR="00421D65" w:rsidRPr="007C4B8C" w:rsidRDefault="00421D65" w:rsidP="00B258C1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18"/>
          <w:szCs w:val="18"/>
        </w:rPr>
      </w:pPr>
    </w:p>
    <w:p w14:paraId="7D1D923C" w14:textId="77777777" w:rsidR="001C07B9" w:rsidRDefault="00421D65" w:rsidP="00421D6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18"/>
          <w:szCs w:val="18"/>
        </w:rPr>
      </w:pPr>
      <w:r w:rsidRPr="007C4B8C">
        <w:rPr>
          <w:rFonts w:ascii="Comic Sans MS" w:hAnsi="Comic Sans MS"/>
          <w:color w:val="000000"/>
          <w:sz w:val="18"/>
          <w:szCs w:val="18"/>
        </w:rPr>
        <w:t xml:space="preserve">Plesso scuola </w:t>
      </w:r>
      <w:r w:rsidR="005F56A8">
        <w:rPr>
          <w:rFonts w:ascii="Comic Sans MS" w:hAnsi="Comic Sans MS"/>
          <w:color w:val="000000"/>
          <w:sz w:val="18"/>
          <w:szCs w:val="18"/>
        </w:rPr>
        <w:t>primaria di Faiano</w:t>
      </w:r>
    </w:p>
    <w:p w14:paraId="72800E37" w14:textId="77777777" w:rsidR="001C07B9" w:rsidRDefault="001C07B9" w:rsidP="00421D6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Plesso scuola </w:t>
      </w:r>
      <w:r w:rsidR="005F56A8">
        <w:rPr>
          <w:rFonts w:ascii="Comic Sans MS" w:hAnsi="Comic Sans MS"/>
          <w:color w:val="000000"/>
          <w:sz w:val="18"/>
          <w:szCs w:val="18"/>
        </w:rPr>
        <w:t xml:space="preserve">primaria di Trivio Granata </w:t>
      </w:r>
    </w:p>
    <w:p w14:paraId="35AE4F17" w14:textId="77777777" w:rsidR="001C07B9" w:rsidRDefault="001C07B9" w:rsidP="00421D6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Plesso scuola </w:t>
      </w:r>
      <w:r w:rsidR="005F56A8">
        <w:rPr>
          <w:rFonts w:ascii="Comic Sans MS" w:hAnsi="Comic Sans MS"/>
          <w:color w:val="000000"/>
          <w:sz w:val="18"/>
          <w:szCs w:val="18"/>
        </w:rPr>
        <w:t xml:space="preserve">secondaria di I grado di Faiano </w:t>
      </w:r>
    </w:p>
    <w:p w14:paraId="7B1CE99D" w14:textId="77777777" w:rsidR="00D74093" w:rsidRDefault="00D74093" w:rsidP="00DE391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Cs/>
          <w:color w:val="000000"/>
          <w:sz w:val="18"/>
          <w:szCs w:val="18"/>
        </w:rPr>
      </w:pPr>
    </w:p>
    <w:p w14:paraId="1F3B1816" w14:textId="77777777" w:rsidR="00C811C0" w:rsidRDefault="00B258C1" w:rsidP="00DE391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Cs/>
          <w:color w:val="000000"/>
          <w:sz w:val="18"/>
          <w:szCs w:val="18"/>
        </w:rPr>
      </w:pPr>
      <w:r w:rsidRPr="007C4B8C">
        <w:rPr>
          <w:rFonts w:ascii="Comic Sans MS" w:hAnsi="Comic Sans MS"/>
          <w:bCs/>
          <w:color w:val="000000"/>
          <w:sz w:val="18"/>
          <w:szCs w:val="18"/>
        </w:rPr>
        <w:t>si</w:t>
      </w:r>
      <w:r w:rsidR="002A0746" w:rsidRPr="007C4B8C">
        <w:rPr>
          <w:rFonts w:ascii="Comic Sans MS" w:hAnsi="Comic Sans MS"/>
          <w:bCs/>
          <w:color w:val="000000"/>
          <w:sz w:val="18"/>
          <w:szCs w:val="18"/>
        </w:rPr>
        <w:t>a ammesso/a a partecipare al modulo formativo, previsto</w:t>
      </w:r>
      <w:r w:rsidR="00E83FA2">
        <w:rPr>
          <w:rFonts w:ascii="Comic Sans MS" w:hAnsi="Comic Sans MS"/>
          <w:bCs/>
          <w:color w:val="000000"/>
          <w:sz w:val="18"/>
          <w:szCs w:val="18"/>
        </w:rPr>
        <w:t xml:space="preserve"> </w:t>
      </w:r>
      <w:r w:rsidR="0005436C">
        <w:rPr>
          <w:rFonts w:ascii="Comic Sans MS" w:hAnsi="Comic Sans MS"/>
          <w:bCs/>
          <w:color w:val="000000"/>
          <w:sz w:val="18"/>
          <w:szCs w:val="18"/>
        </w:rPr>
        <w:t>dall’avviso</w:t>
      </w:r>
      <w:r w:rsidRPr="007C4B8C">
        <w:rPr>
          <w:rFonts w:ascii="Comic Sans MS" w:hAnsi="Comic Sans MS"/>
          <w:bCs/>
          <w:color w:val="000000"/>
          <w:sz w:val="18"/>
          <w:szCs w:val="18"/>
        </w:rPr>
        <w:t xml:space="preserve"> indicato in oggetto</w:t>
      </w:r>
      <w:r w:rsidR="00DE391D" w:rsidRPr="007C4B8C">
        <w:rPr>
          <w:rFonts w:ascii="Comic Sans MS" w:hAnsi="Comic Sans MS"/>
          <w:bCs/>
          <w:color w:val="000000"/>
          <w:sz w:val="18"/>
          <w:szCs w:val="18"/>
        </w:rPr>
        <w:t>:</w:t>
      </w:r>
    </w:p>
    <w:p w14:paraId="3917B4C5" w14:textId="77777777" w:rsidR="00E83FA2" w:rsidRDefault="00E83FA2" w:rsidP="00DE391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Cs/>
          <w:color w:val="000000"/>
          <w:sz w:val="18"/>
          <w:szCs w:val="18"/>
        </w:rPr>
      </w:pPr>
    </w:p>
    <w:p w14:paraId="5D7ECCEB" w14:textId="77777777" w:rsidR="00E83FA2" w:rsidRDefault="00E83FA2" w:rsidP="00DE391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Cs/>
          <w:color w:val="000000"/>
          <w:sz w:val="18"/>
          <w:szCs w:val="18"/>
        </w:rPr>
      </w:pPr>
    </w:p>
    <w:p w14:paraId="64884E07" w14:textId="77777777" w:rsidR="00E83FA2" w:rsidRDefault="00E83FA2" w:rsidP="00DE391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Cs/>
          <w:color w:val="000000"/>
          <w:sz w:val="18"/>
          <w:szCs w:val="18"/>
        </w:rPr>
      </w:pPr>
    </w:p>
    <w:p w14:paraId="5C2649A5" w14:textId="77777777" w:rsidR="00E83FA2" w:rsidRDefault="00E83FA2" w:rsidP="00DE391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Cs/>
          <w:color w:val="000000"/>
          <w:sz w:val="18"/>
          <w:szCs w:val="18"/>
        </w:rPr>
      </w:pPr>
    </w:p>
    <w:p w14:paraId="43E41662" w14:textId="77777777" w:rsidR="00E83FA2" w:rsidRDefault="00E83FA2" w:rsidP="00DE391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Cs/>
          <w:color w:val="000000"/>
          <w:sz w:val="18"/>
          <w:szCs w:val="18"/>
        </w:rPr>
      </w:pPr>
    </w:p>
    <w:p w14:paraId="203B8678" w14:textId="77777777" w:rsidR="00E83FA2" w:rsidRDefault="00E83FA2" w:rsidP="00DE391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Cs/>
          <w:color w:val="000000"/>
          <w:sz w:val="18"/>
          <w:szCs w:val="18"/>
        </w:rPr>
      </w:pPr>
    </w:p>
    <w:p w14:paraId="26A26D68" w14:textId="77777777" w:rsidR="00E83FA2" w:rsidRDefault="00E83FA2" w:rsidP="00DE391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Cs/>
          <w:color w:val="000000"/>
          <w:sz w:val="18"/>
          <w:szCs w:val="18"/>
        </w:rPr>
      </w:pPr>
    </w:p>
    <w:p w14:paraId="404BF105" w14:textId="77777777" w:rsidR="00E83FA2" w:rsidRDefault="00E83FA2" w:rsidP="00DE391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Cs/>
          <w:color w:val="000000"/>
          <w:sz w:val="18"/>
          <w:szCs w:val="18"/>
        </w:rPr>
      </w:pPr>
    </w:p>
    <w:p w14:paraId="3C6A162C" w14:textId="77777777" w:rsidR="005F56A8" w:rsidRDefault="005F56A8" w:rsidP="00DE391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Cs/>
          <w:color w:val="000000"/>
          <w:sz w:val="18"/>
          <w:szCs w:val="18"/>
        </w:rPr>
      </w:pPr>
    </w:p>
    <w:p w14:paraId="4CE16928" w14:textId="77777777" w:rsidR="00F848DD" w:rsidRDefault="00F848DD" w:rsidP="00DE391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Cs/>
          <w:color w:val="000000"/>
          <w:sz w:val="18"/>
          <w:szCs w:val="18"/>
        </w:rPr>
      </w:pPr>
    </w:p>
    <w:p w14:paraId="7E8BEED5" w14:textId="77777777" w:rsidR="00F848DD" w:rsidRDefault="00F848DD" w:rsidP="00DE391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Cs/>
          <w:color w:val="000000"/>
          <w:sz w:val="18"/>
          <w:szCs w:val="18"/>
        </w:rPr>
      </w:pPr>
    </w:p>
    <w:p w14:paraId="59565046" w14:textId="77777777" w:rsidR="005F56A8" w:rsidRDefault="005F56A8" w:rsidP="00DE391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Cs/>
          <w:color w:val="000000"/>
          <w:sz w:val="18"/>
          <w:szCs w:val="18"/>
        </w:rPr>
      </w:pPr>
    </w:p>
    <w:p w14:paraId="5F5260AC" w14:textId="77777777" w:rsidR="00E83FA2" w:rsidRDefault="00E83FA2" w:rsidP="00DE391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Cs/>
          <w:color w:val="000000"/>
          <w:sz w:val="18"/>
          <w:szCs w:val="18"/>
        </w:rPr>
      </w:pPr>
    </w:p>
    <w:tbl>
      <w:tblPr>
        <w:tblStyle w:val="Grigliatabella"/>
        <w:tblpPr w:leftFromText="141" w:rightFromText="141" w:vertAnchor="text" w:horzAnchor="margin" w:tblpY="117"/>
        <w:tblW w:w="9854" w:type="dxa"/>
        <w:tblLook w:val="04A0" w:firstRow="1" w:lastRow="0" w:firstColumn="1" w:lastColumn="0" w:noHBand="0" w:noVBand="1"/>
      </w:tblPr>
      <w:tblGrid>
        <w:gridCol w:w="1669"/>
        <w:gridCol w:w="1983"/>
        <w:gridCol w:w="2268"/>
        <w:gridCol w:w="2410"/>
        <w:gridCol w:w="1524"/>
      </w:tblGrid>
      <w:tr w:rsidR="005F56A8" w:rsidRPr="003C1105" w14:paraId="0B10228B" w14:textId="77777777" w:rsidTr="007E35B2">
        <w:trPr>
          <w:trHeight w:val="518"/>
        </w:trPr>
        <w:tc>
          <w:tcPr>
            <w:tcW w:w="1669" w:type="dxa"/>
          </w:tcPr>
          <w:p w14:paraId="76539F1E" w14:textId="77777777" w:rsidR="005F56A8" w:rsidRPr="003C1105" w:rsidRDefault="005F56A8" w:rsidP="003805D6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 w:rsidRPr="003C1105">
              <w:rPr>
                <w:rFonts w:ascii="Comic Sans MS" w:hAnsi="Comic Sans MS" w:cs="TimesNewRoman"/>
                <w:sz w:val="16"/>
                <w:szCs w:val="16"/>
              </w:rPr>
              <w:lastRenderedPageBreak/>
              <w:t>CODICE IDENTIFICATIVO</w:t>
            </w:r>
          </w:p>
        </w:tc>
        <w:tc>
          <w:tcPr>
            <w:tcW w:w="1983" w:type="dxa"/>
          </w:tcPr>
          <w:p w14:paraId="010C2CAD" w14:textId="77777777" w:rsidR="005F56A8" w:rsidRPr="003C1105" w:rsidRDefault="005F56A8" w:rsidP="003805D6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 w:rsidRPr="003C1105">
              <w:rPr>
                <w:rFonts w:ascii="Comic Sans MS" w:hAnsi="Comic Sans MS" w:cs="TimesNewRoman"/>
                <w:sz w:val="16"/>
                <w:szCs w:val="16"/>
              </w:rPr>
              <w:t>TIPOLOGIA MODULO</w:t>
            </w:r>
          </w:p>
        </w:tc>
        <w:tc>
          <w:tcPr>
            <w:tcW w:w="2268" w:type="dxa"/>
          </w:tcPr>
          <w:p w14:paraId="4B1A962E" w14:textId="77777777" w:rsidR="005F56A8" w:rsidRPr="003C1105" w:rsidRDefault="005F56A8" w:rsidP="003805D6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 w:rsidRPr="003C1105">
              <w:rPr>
                <w:rFonts w:ascii="Comic Sans MS" w:hAnsi="Comic Sans MS" w:cs="TimesNewRoman"/>
                <w:sz w:val="16"/>
                <w:szCs w:val="16"/>
              </w:rPr>
              <w:t xml:space="preserve">TITOLO </w:t>
            </w:r>
          </w:p>
        </w:tc>
        <w:tc>
          <w:tcPr>
            <w:tcW w:w="2410" w:type="dxa"/>
          </w:tcPr>
          <w:p w14:paraId="5600386E" w14:textId="77777777" w:rsidR="005F56A8" w:rsidRPr="003C1105" w:rsidRDefault="005F56A8" w:rsidP="003805D6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 w:rsidRPr="003C1105">
              <w:rPr>
                <w:rFonts w:ascii="Comic Sans MS" w:hAnsi="Comic Sans MS" w:cs="TimesNewRoman"/>
                <w:sz w:val="16"/>
                <w:szCs w:val="16"/>
              </w:rPr>
              <w:t xml:space="preserve">DESTINATARI </w:t>
            </w:r>
          </w:p>
          <w:p w14:paraId="6181B178" w14:textId="77777777" w:rsidR="005F56A8" w:rsidRPr="003C1105" w:rsidRDefault="005F56A8" w:rsidP="003805D6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</w:p>
        </w:tc>
        <w:tc>
          <w:tcPr>
            <w:tcW w:w="1524" w:type="dxa"/>
          </w:tcPr>
          <w:p w14:paraId="47823CCF" w14:textId="77777777" w:rsidR="005F56A8" w:rsidRDefault="005F56A8" w:rsidP="003805D6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SCELTA </w:t>
            </w:r>
          </w:p>
          <w:p w14:paraId="6A63A079" w14:textId="77777777" w:rsidR="005F56A8" w:rsidRPr="003C1105" w:rsidRDefault="0046081A" w:rsidP="003805D6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INDICARE PRIORITA’ </w:t>
            </w:r>
            <w:r w:rsidR="005F56A8">
              <w:rPr>
                <w:rFonts w:ascii="Comic Sans MS" w:hAnsi="Comic Sans MS" w:cs="TimesNewRoman"/>
                <w:sz w:val="16"/>
                <w:szCs w:val="16"/>
              </w:rPr>
              <w:t xml:space="preserve"> </w:t>
            </w:r>
          </w:p>
        </w:tc>
      </w:tr>
      <w:tr w:rsidR="00E15F8E" w:rsidRPr="003C1105" w14:paraId="2ABEBB59" w14:textId="77777777" w:rsidTr="007E35B2">
        <w:trPr>
          <w:trHeight w:val="268"/>
        </w:trPr>
        <w:tc>
          <w:tcPr>
            <w:tcW w:w="1669" w:type="dxa"/>
            <w:vMerge w:val="restart"/>
          </w:tcPr>
          <w:p w14:paraId="0509E725" w14:textId="77777777" w:rsidR="00E15F8E" w:rsidRPr="003C1105" w:rsidRDefault="00E15F8E" w:rsidP="003805D6">
            <w:pPr>
              <w:ind w:left="60" w:hanging="26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7B5CB74" w14:textId="77777777" w:rsidR="00E15F8E" w:rsidRPr="003C1105" w:rsidRDefault="00E15F8E" w:rsidP="003805D6">
            <w:pPr>
              <w:ind w:left="60" w:hanging="26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44B0672" w14:textId="77777777" w:rsidR="00E15F8E" w:rsidRPr="003C1105" w:rsidRDefault="00E15F8E" w:rsidP="003805D6">
            <w:pPr>
              <w:ind w:left="60" w:hanging="26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C1105">
              <w:rPr>
                <w:rFonts w:ascii="Comic Sans MS" w:hAnsi="Comic Sans MS"/>
                <w:b/>
                <w:sz w:val="16"/>
                <w:szCs w:val="16"/>
              </w:rPr>
              <w:t>10.2.2A-FSEPON-</w:t>
            </w:r>
          </w:p>
          <w:p w14:paraId="1D430D12" w14:textId="77777777" w:rsidR="00E15F8E" w:rsidRPr="003C1105" w:rsidRDefault="00E15F8E" w:rsidP="003805D6">
            <w:pPr>
              <w:ind w:left="60" w:hanging="26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C1105">
              <w:rPr>
                <w:rFonts w:ascii="Comic Sans MS" w:hAnsi="Comic Sans MS"/>
                <w:b/>
                <w:sz w:val="16"/>
                <w:szCs w:val="16"/>
              </w:rPr>
              <w:t>CA-2019-65</w:t>
            </w:r>
          </w:p>
          <w:p w14:paraId="30593439" w14:textId="77777777" w:rsidR="00E15F8E" w:rsidRPr="003C1105" w:rsidRDefault="00E15F8E" w:rsidP="003805D6">
            <w:pPr>
              <w:ind w:left="60" w:hanging="26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</w:p>
        </w:tc>
        <w:tc>
          <w:tcPr>
            <w:tcW w:w="1983" w:type="dxa"/>
          </w:tcPr>
          <w:p w14:paraId="69352986" w14:textId="77777777" w:rsidR="00E15F8E" w:rsidRPr="003C1105" w:rsidRDefault="00E15F8E" w:rsidP="003805D6">
            <w:pPr>
              <w:pStyle w:val="Nessunaspaziatura"/>
              <w:ind w:right="176"/>
              <w:rPr>
                <w:rFonts w:ascii="Comic Sans MS" w:hAnsi="Comic Sans MS" w:cs="TimesNewRoman"/>
                <w:sz w:val="16"/>
                <w:szCs w:val="16"/>
              </w:rPr>
            </w:pPr>
            <w:r w:rsidRPr="003C1105">
              <w:rPr>
                <w:rFonts w:ascii="Comic Sans MS" w:hAnsi="Comic Sans MS" w:cs="TimesNewRoman"/>
                <w:sz w:val="16"/>
                <w:szCs w:val="16"/>
              </w:rPr>
              <w:t>ITALIANO PER STRANIERI</w:t>
            </w:r>
          </w:p>
        </w:tc>
        <w:tc>
          <w:tcPr>
            <w:tcW w:w="2268" w:type="dxa"/>
          </w:tcPr>
          <w:p w14:paraId="3786EA13" w14:textId="77777777" w:rsidR="00E15F8E" w:rsidRPr="003C1105" w:rsidRDefault="00E15F8E" w:rsidP="003805D6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 w:rsidRPr="003C1105">
              <w:rPr>
                <w:rFonts w:ascii="Comic Sans MS" w:hAnsi="Comic Sans MS" w:cs="TimesNewRoman"/>
                <w:sz w:val="16"/>
                <w:szCs w:val="16"/>
              </w:rPr>
              <w:t>A COME ACCOGLIENZA!</w:t>
            </w:r>
          </w:p>
          <w:p w14:paraId="4DCEA010" w14:textId="77777777" w:rsidR="00E15F8E" w:rsidRPr="003C1105" w:rsidRDefault="00E15F8E" w:rsidP="003805D6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 w:rsidRPr="003C1105">
              <w:rPr>
                <w:rFonts w:ascii="Comic Sans MS" w:hAnsi="Comic Sans MS" w:cs="TimesNewRoman"/>
                <w:sz w:val="16"/>
                <w:szCs w:val="16"/>
              </w:rPr>
              <w:t xml:space="preserve">SCUOLA PRIMARIA </w:t>
            </w:r>
          </w:p>
        </w:tc>
        <w:tc>
          <w:tcPr>
            <w:tcW w:w="2410" w:type="dxa"/>
          </w:tcPr>
          <w:p w14:paraId="0DE0C3B9" w14:textId="77777777" w:rsidR="00E15F8E" w:rsidRDefault="00E15F8E" w:rsidP="007E35B2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ITALIANO</w:t>
            </w:r>
          </w:p>
          <w:p w14:paraId="0ADF5265" w14:textId="02C13B25" w:rsidR="00E15F8E" w:rsidRPr="003C1105" w:rsidRDefault="00E15F8E" w:rsidP="007E35B2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QUARTE TERZE PRIMARIA FAIANO TRIVIO GRANATA</w:t>
            </w:r>
          </w:p>
        </w:tc>
        <w:tc>
          <w:tcPr>
            <w:tcW w:w="1524" w:type="dxa"/>
          </w:tcPr>
          <w:p w14:paraId="3468923B" w14:textId="77777777" w:rsidR="00E15F8E" w:rsidRDefault="00E15F8E" w:rsidP="003805D6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</w:p>
        </w:tc>
      </w:tr>
      <w:tr w:rsidR="00E15F8E" w:rsidRPr="003C1105" w14:paraId="65A792A4" w14:textId="77777777" w:rsidTr="007E35B2">
        <w:trPr>
          <w:trHeight w:val="268"/>
        </w:trPr>
        <w:tc>
          <w:tcPr>
            <w:tcW w:w="1669" w:type="dxa"/>
            <w:vMerge/>
          </w:tcPr>
          <w:p w14:paraId="72261DF8" w14:textId="77777777" w:rsidR="00E15F8E" w:rsidRPr="003C1105" w:rsidRDefault="00E15F8E" w:rsidP="003805D6">
            <w:pPr>
              <w:ind w:left="60" w:hanging="26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83" w:type="dxa"/>
          </w:tcPr>
          <w:p w14:paraId="3B58AEBA" w14:textId="77777777" w:rsidR="00E15F8E" w:rsidRPr="003C1105" w:rsidRDefault="00E15F8E" w:rsidP="003805D6">
            <w:pPr>
              <w:pStyle w:val="Nessunaspaziatura"/>
              <w:ind w:right="176"/>
              <w:rPr>
                <w:rFonts w:ascii="Comic Sans MS" w:hAnsi="Comic Sans MS" w:cs="TimesNewRoman"/>
                <w:sz w:val="16"/>
                <w:szCs w:val="16"/>
              </w:rPr>
            </w:pPr>
            <w:r w:rsidRPr="003C1105">
              <w:rPr>
                <w:rFonts w:ascii="Comic Sans MS" w:hAnsi="Comic Sans MS" w:cs="TimesNewRoman"/>
                <w:sz w:val="16"/>
                <w:szCs w:val="16"/>
              </w:rPr>
              <w:t>ITALIANO PER STRANIERI</w:t>
            </w:r>
          </w:p>
        </w:tc>
        <w:tc>
          <w:tcPr>
            <w:tcW w:w="2268" w:type="dxa"/>
          </w:tcPr>
          <w:p w14:paraId="5433E452" w14:textId="77777777" w:rsidR="00E15F8E" w:rsidRPr="003C1105" w:rsidRDefault="00E15F8E" w:rsidP="003805D6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 w:rsidRPr="003C1105">
              <w:rPr>
                <w:rFonts w:ascii="Comic Sans MS" w:hAnsi="Comic Sans MS" w:cs="TimesNewRoman"/>
                <w:sz w:val="16"/>
                <w:szCs w:val="16"/>
              </w:rPr>
              <w:t>ALFABETI MULTICULTURALI! S.SEC. 1° GRADO</w:t>
            </w:r>
          </w:p>
        </w:tc>
        <w:tc>
          <w:tcPr>
            <w:tcW w:w="2410" w:type="dxa"/>
          </w:tcPr>
          <w:p w14:paraId="48D832FC" w14:textId="77777777" w:rsidR="00E15F8E" w:rsidRDefault="00E15F8E" w:rsidP="007E35B2">
            <w:pPr>
              <w:pStyle w:val="Nessunaspaziatura"/>
              <w:tabs>
                <w:tab w:val="left" w:pos="525"/>
              </w:tabs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ITALIANO</w:t>
            </w:r>
          </w:p>
          <w:p w14:paraId="2928DADE" w14:textId="77777777" w:rsidR="00E15F8E" w:rsidRDefault="00E15F8E" w:rsidP="007E35B2">
            <w:pPr>
              <w:pStyle w:val="Nessunaspaziatura"/>
              <w:tabs>
                <w:tab w:val="left" w:pos="525"/>
              </w:tabs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PRIME SECONDE</w:t>
            </w:r>
          </w:p>
          <w:p w14:paraId="65CAF3F4" w14:textId="1F615104" w:rsidR="00E15F8E" w:rsidRPr="003C1105" w:rsidRDefault="00E15F8E" w:rsidP="007E35B2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SECONDARIA DI I GRADO FAIANO</w:t>
            </w:r>
          </w:p>
        </w:tc>
        <w:tc>
          <w:tcPr>
            <w:tcW w:w="1524" w:type="dxa"/>
          </w:tcPr>
          <w:p w14:paraId="35FDD37F" w14:textId="77777777" w:rsidR="00E15F8E" w:rsidRDefault="00E15F8E" w:rsidP="003805D6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</w:p>
        </w:tc>
      </w:tr>
      <w:tr w:rsidR="00E15F8E" w:rsidRPr="003C1105" w14:paraId="0E1AA659" w14:textId="77777777" w:rsidTr="007E35B2">
        <w:trPr>
          <w:trHeight w:val="247"/>
        </w:trPr>
        <w:tc>
          <w:tcPr>
            <w:tcW w:w="1669" w:type="dxa"/>
            <w:vMerge/>
          </w:tcPr>
          <w:p w14:paraId="68B17FCF" w14:textId="77777777" w:rsidR="00E15F8E" w:rsidRPr="003C1105" w:rsidRDefault="00E15F8E" w:rsidP="003805D6">
            <w:pPr>
              <w:ind w:left="60" w:hanging="26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83" w:type="dxa"/>
          </w:tcPr>
          <w:p w14:paraId="7C81070E" w14:textId="77777777" w:rsidR="00E15F8E" w:rsidRPr="003C1105" w:rsidRDefault="00E15F8E" w:rsidP="003805D6">
            <w:pPr>
              <w:pStyle w:val="Nessunaspaziatura"/>
              <w:ind w:right="176"/>
              <w:rPr>
                <w:rFonts w:ascii="Comic Sans MS" w:hAnsi="Comic Sans MS" w:cs="TimesNewRoman"/>
                <w:sz w:val="16"/>
                <w:szCs w:val="16"/>
              </w:rPr>
            </w:pPr>
            <w:r w:rsidRPr="003C1105">
              <w:rPr>
                <w:rFonts w:ascii="Comic Sans MS" w:hAnsi="Comic Sans MS" w:cs="TimesNewRoman"/>
                <w:sz w:val="16"/>
                <w:szCs w:val="16"/>
              </w:rPr>
              <w:t>MATEMATICA</w:t>
            </w:r>
          </w:p>
        </w:tc>
        <w:tc>
          <w:tcPr>
            <w:tcW w:w="2268" w:type="dxa"/>
          </w:tcPr>
          <w:p w14:paraId="7CF8A2A3" w14:textId="77777777" w:rsidR="00E15F8E" w:rsidRPr="003C1105" w:rsidRDefault="00E15F8E" w:rsidP="003805D6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 w:rsidRPr="003C1105">
              <w:rPr>
                <w:rFonts w:ascii="Comic Sans MS" w:hAnsi="Comic Sans MS" w:cs="TimesNewRoman"/>
                <w:sz w:val="16"/>
                <w:szCs w:val="16"/>
              </w:rPr>
              <w:t>PENSIERO COMPUT@ZIONALE S.SEC. 1° GRADO</w:t>
            </w:r>
          </w:p>
        </w:tc>
        <w:tc>
          <w:tcPr>
            <w:tcW w:w="2410" w:type="dxa"/>
          </w:tcPr>
          <w:p w14:paraId="1AAF3356" w14:textId="5B732F04" w:rsidR="00E15F8E" w:rsidRDefault="00E15F8E" w:rsidP="007E35B2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MATEMATICA</w:t>
            </w:r>
          </w:p>
          <w:p w14:paraId="69843F79" w14:textId="4E511912" w:rsidR="00E15F8E" w:rsidRPr="003C1105" w:rsidRDefault="00E15F8E" w:rsidP="007E35B2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PRIME </w:t>
            </w:r>
            <w:proofErr w:type="gramStart"/>
            <w:r>
              <w:rPr>
                <w:rFonts w:ascii="Comic Sans MS" w:hAnsi="Comic Sans MS" w:cs="TimesNewRoman"/>
                <w:sz w:val="16"/>
                <w:szCs w:val="16"/>
              </w:rPr>
              <w:t>SECONDE  SECONDARIA</w:t>
            </w:r>
            <w:proofErr w:type="gramEnd"/>
            <w:r>
              <w:rPr>
                <w:rFonts w:ascii="Comic Sans MS" w:hAnsi="Comic Sans MS" w:cs="TimesNewRoman"/>
                <w:sz w:val="16"/>
                <w:szCs w:val="16"/>
              </w:rPr>
              <w:t xml:space="preserve"> DI I GRADO FAIANO</w:t>
            </w:r>
          </w:p>
        </w:tc>
        <w:tc>
          <w:tcPr>
            <w:tcW w:w="1524" w:type="dxa"/>
          </w:tcPr>
          <w:p w14:paraId="1183F354" w14:textId="77777777" w:rsidR="00E15F8E" w:rsidRDefault="00E15F8E" w:rsidP="003805D6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</w:p>
        </w:tc>
      </w:tr>
      <w:tr w:rsidR="00E15F8E" w:rsidRPr="003C1105" w14:paraId="5292C6D5" w14:textId="77777777" w:rsidTr="007E35B2">
        <w:trPr>
          <w:trHeight w:val="268"/>
        </w:trPr>
        <w:tc>
          <w:tcPr>
            <w:tcW w:w="1669" w:type="dxa"/>
            <w:vMerge/>
          </w:tcPr>
          <w:p w14:paraId="2F6C6D17" w14:textId="77777777" w:rsidR="00E15F8E" w:rsidRPr="003C1105" w:rsidRDefault="00E15F8E" w:rsidP="003805D6">
            <w:pPr>
              <w:ind w:left="60" w:hanging="26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83" w:type="dxa"/>
          </w:tcPr>
          <w:p w14:paraId="6DA1CD24" w14:textId="77777777" w:rsidR="00E15F8E" w:rsidRPr="003C1105" w:rsidRDefault="00E15F8E" w:rsidP="003805D6">
            <w:pPr>
              <w:pStyle w:val="Nessunaspaziatura"/>
              <w:ind w:right="176"/>
              <w:rPr>
                <w:rFonts w:ascii="Comic Sans MS" w:hAnsi="Comic Sans MS" w:cs="TimesNewRoman"/>
                <w:sz w:val="16"/>
                <w:szCs w:val="16"/>
              </w:rPr>
            </w:pPr>
            <w:r w:rsidRPr="003C1105">
              <w:rPr>
                <w:rFonts w:ascii="Comic Sans MS" w:hAnsi="Comic Sans MS" w:cs="TimesNewRoman"/>
                <w:sz w:val="16"/>
                <w:szCs w:val="16"/>
              </w:rPr>
              <w:t>MATEMATICA</w:t>
            </w:r>
          </w:p>
        </w:tc>
        <w:tc>
          <w:tcPr>
            <w:tcW w:w="2268" w:type="dxa"/>
          </w:tcPr>
          <w:p w14:paraId="7347CA59" w14:textId="77777777" w:rsidR="00E15F8E" w:rsidRPr="003C1105" w:rsidRDefault="00E15F8E" w:rsidP="003805D6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 w:rsidRPr="003C1105">
              <w:rPr>
                <w:rFonts w:ascii="Comic Sans MS" w:hAnsi="Comic Sans MS" w:cs="TimesNewRoman"/>
                <w:sz w:val="16"/>
                <w:szCs w:val="16"/>
              </w:rPr>
              <w:t xml:space="preserve">COMPUT@ZIONI SCUOLA PRIMARIA </w:t>
            </w:r>
          </w:p>
        </w:tc>
        <w:tc>
          <w:tcPr>
            <w:tcW w:w="2410" w:type="dxa"/>
          </w:tcPr>
          <w:p w14:paraId="52936426" w14:textId="6CDF8A56" w:rsidR="00E15F8E" w:rsidRDefault="00E15F8E" w:rsidP="007E35B2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MATEMATICA</w:t>
            </w:r>
          </w:p>
          <w:p w14:paraId="7B75E5A2" w14:textId="56CAF5EF" w:rsidR="00E15F8E" w:rsidRDefault="00E15F8E" w:rsidP="007E35B2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QUARTE TERZE</w:t>
            </w:r>
          </w:p>
          <w:p w14:paraId="016E3D71" w14:textId="77777777" w:rsidR="00E15F8E" w:rsidRDefault="00E15F8E" w:rsidP="007E35B2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PRIMARIA </w:t>
            </w:r>
          </w:p>
          <w:p w14:paraId="242AA44E" w14:textId="7D37C23B" w:rsidR="00E15F8E" w:rsidRPr="003C1105" w:rsidRDefault="00E15F8E" w:rsidP="007E35B2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FAIANO TRIVIO GRANATA</w:t>
            </w:r>
          </w:p>
        </w:tc>
        <w:tc>
          <w:tcPr>
            <w:tcW w:w="1524" w:type="dxa"/>
          </w:tcPr>
          <w:p w14:paraId="12EE1470" w14:textId="77777777" w:rsidR="00E15F8E" w:rsidRDefault="00E15F8E" w:rsidP="003805D6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</w:p>
        </w:tc>
      </w:tr>
      <w:tr w:rsidR="00E15F8E" w:rsidRPr="003C1105" w14:paraId="7E6DC02F" w14:textId="77777777" w:rsidTr="007E35B2">
        <w:trPr>
          <w:trHeight w:val="268"/>
        </w:trPr>
        <w:tc>
          <w:tcPr>
            <w:tcW w:w="1669" w:type="dxa"/>
            <w:vMerge/>
          </w:tcPr>
          <w:p w14:paraId="4BF682CC" w14:textId="77777777" w:rsidR="00E15F8E" w:rsidRPr="003C1105" w:rsidRDefault="00E15F8E" w:rsidP="00060A2C">
            <w:pPr>
              <w:ind w:left="60" w:hanging="26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83" w:type="dxa"/>
          </w:tcPr>
          <w:p w14:paraId="4B04AC78" w14:textId="4A767A5D" w:rsidR="00E15F8E" w:rsidRPr="003C1105" w:rsidRDefault="00E15F8E" w:rsidP="00060A2C">
            <w:pPr>
              <w:pStyle w:val="Nessunaspaziatura"/>
              <w:ind w:right="176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LINGUA STRANIERA</w:t>
            </w:r>
          </w:p>
        </w:tc>
        <w:tc>
          <w:tcPr>
            <w:tcW w:w="2268" w:type="dxa"/>
          </w:tcPr>
          <w:p w14:paraId="0D5941B4" w14:textId="3E4122E5" w:rsidR="00E15F8E" w:rsidRPr="003C1105" w:rsidRDefault="00E15F8E" w:rsidP="00060A2C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I LOVE ENGLISH!  S.SEC. 1° GRADO</w:t>
            </w:r>
          </w:p>
        </w:tc>
        <w:tc>
          <w:tcPr>
            <w:tcW w:w="2410" w:type="dxa"/>
          </w:tcPr>
          <w:p w14:paraId="6FD22964" w14:textId="77777777" w:rsidR="00E15F8E" w:rsidRDefault="00E15F8E" w:rsidP="00060A2C">
            <w:pPr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SECONDARIA MOSCATI</w:t>
            </w:r>
          </w:p>
          <w:p w14:paraId="343A3C28" w14:textId="6C8AD71D" w:rsidR="00E15F8E" w:rsidRDefault="00E15F8E" w:rsidP="00060A2C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II I</w:t>
            </w:r>
          </w:p>
        </w:tc>
        <w:tc>
          <w:tcPr>
            <w:tcW w:w="1524" w:type="dxa"/>
          </w:tcPr>
          <w:p w14:paraId="392292FD" w14:textId="77777777" w:rsidR="00E15F8E" w:rsidRDefault="00E15F8E" w:rsidP="00060A2C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</w:p>
        </w:tc>
      </w:tr>
      <w:tr w:rsidR="00E15F8E" w:rsidRPr="003C1105" w14:paraId="2017B586" w14:textId="77777777" w:rsidTr="007E35B2">
        <w:trPr>
          <w:trHeight w:val="268"/>
        </w:trPr>
        <w:tc>
          <w:tcPr>
            <w:tcW w:w="1669" w:type="dxa"/>
            <w:vMerge/>
          </w:tcPr>
          <w:p w14:paraId="216D1B69" w14:textId="77777777" w:rsidR="00E15F8E" w:rsidRPr="003C1105" w:rsidRDefault="00E15F8E" w:rsidP="00060A2C">
            <w:pPr>
              <w:ind w:left="60" w:hanging="26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83" w:type="dxa"/>
          </w:tcPr>
          <w:p w14:paraId="71C14E0E" w14:textId="0E650F07" w:rsidR="00E15F8E" w:rsidRPr="003C1105" w:rsidRDefault="00E15F8E" w:rsidP="00060A2C">
            <w:pPr>
              <w:pStyle w:val="Nessunaspaziatura"/>
              <w:ind w:right="176"/>
              <w:rPr>
                <w:rFonts w:ascii="Comic Sans MS" w:hAnsi="Comic Sans MS" w:cs="TimesNewRoman"/>
                <w:sz w:val="16"/>
                <w:szCs w:val="16"/>
              </w:rPr>
            </w:pPr>
            <w:r w:rsidRPr="00262BE0">
              <w:rPr>
                <w:rFonts w:ascii="Comic Sans MS" w:hAnsi="Comic Sans MS" w:cs="TimesNewRoman"/>
                <w:sz w:val="16"/>
                <w:szCs w:val="16"/>
              </w:rPr>
              <w:t xml:space="preserve">LINGUA INGLESE PER GLI ALLIEVI DELLE </w:t>
            </w:r>
            <w:r w:rsidRPr="00262BE0">
              <w:rPr>
                <w:rFonts w:ascii="Comic Sans MS" w:hAnsi="Comic Sans MS" w:cs="TimesNewRoman"/>
                <w:b/>
                <w:sz w:val="16"/>
                <w:szCs w:val="16"/>
              </w:rPr>
              <w:t>SCUOLE PRIMARIE</w:t>
            </w:r>
          </w:p>
        </w:tc>
        <w:tc>
          <w:tcPr>
            <w:tcW w:w="2268" w:type="dxa"/>
          </w:tcPr>
          <w:p w14:paraId="1FDC50CB" w14:textId="55FE43BA" w:rsidR="00E15F8E" w:rsidRPr="003C1105" w:rsidRDefault="00E15F8E" w:rsidP="00060A2C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 w:rsidRPr="00262BE0">
              <w:rPr>
                <w:rFonts w:ascii="Comic Sans MS" w:hAnsi="Comic Sans MS" w:cs="TimesNewRoman"/>
                <w:sz w:val="16"/>
                <w:szCs w:val="16"/>
              </w:rPr>
              <w:t>LINGUE IN …GIOCO! 1</w:t>
            </w:r>
          </w:p>
        </w:tc>
        <w:tc>
          <w:tcPr>
            <w:tcW w:w="2410" w:type="dxa"/>
          </w:tcPr>
          <w:p w14:paraId="03610D18" w14:textId="77777777" w:rsidR="00E15F8E" w:rsidRPr="00262BE0" w:rsidRDefault="00E15F8E" w:rsidP="00060A2C">
            <w:pPr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 w:rsidRPr="00262BE0">
              <w:rPr>
                <w:rFonts w:ascii="Comic Sans MS" w:hAnsi="Comic Sans MS" w:cs="TimesNewRoman"/>
                <w:sz w:val="16"/>
                <w:szCs w:val="16"/>
              </w:rPr>
              <w:t xml:space="preserve">PRIMARIA FAIANO </w:t>
            </w:r>
          </w:p>
          <w:p w14:paraId="62145030" w14:textId="3D3FFD07" w:rsidR="00E15F8E" w:rsidRDefault="00E15F8E" w:rsidP="00060A2C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 w:rsidRPr="00262BE0">
              <w:rPr>
                <w:rFonts w:ascii="Comic Sans MS" w:hAnsi="Comic Sans MS" w:cs="TimesNewRoman"/>
                <w:sz w:val="16"/>
                <w:szCs w:val="16"/>
              </w:rPr>
              <w:t xml:space="preserve">IV V </w:t>
            </w:r>
          </w:p>
        </w:tc>
        <w:tc>
          <w:tcPr>
            <w:tcW w:w="1524" w:type="dxa"/>
          </w:tcPr>
          <w:p w14:paraId="4055367A" w14:textId="77777777" w:rsidR="00E15F8E" w:rsidRDefault="00E15F8E" w:rsidP="00060A2C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</w:p>
        </w:tc>
      </w:tr>
      <w:tr w:rsidR="00E15F8E" w:rsidRPr="003C1105" w14:paraId="54DD1940" w14:textId="77777777" w:rsidTr="007E35B2">
        <w:trPr>
          <w:trHeight w:val="268"/>
        </w:trPr>
        <w:tc>
          <w:tcPr>
            <w:tcW w:w="1669" w:type="dxa"/>
            <w:vMerge/>
          </w:tcPr>
          <w:p w14:paraId="56136630" w14:textId="77777777" w:rsidR="00E15F8E" w:rsidRPr="003C1105" w:rsidRDefault="00E15F8E" w:rsidP="00060A2C">
            <w:pPr>
              <w:ind w:left="60" w:hanging="26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83" w:type="dxa"/>
          </w:tcPr>
          <w:p w14:paraId="41441694" w14:textId="3F268A6B" w:rsidR="00E15F8E" w:rsidRPr="003C1105" w:rsidRDefault="00E15F8E" w:rsidP="00060A2C">
            <w:pPr>
              <w:pStyle w:val="Nessunaspaziatura"/>
              <w:ind w:right="176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LINGUA INGLESE PER GLI ALLIEVI DELLE </w:t>
            </w:r>
            <w:r>
              <w:rPr>
                <w:rFonts w:ascii="Comic Sans MS" w:hAnsi="Comic Sans MS" w:cs="TimesNewRoman"/>
                <w:b/>
                <w:sz w:val="16"/>
                <w:szCs w:val="16"/>
              </w:rPr>
              <w:t>SCUOLE PRIMARIE</w:t>
            </w:r>
          </w:p>
        </w:tc>
        <w:tc>
          <w:tcPr>
            <w:tcW w:w="2268" w:type="dxa"/>
          </w:tcPr>
          <w:p w14:paraId="6C230F1E" w14:textId="4498FFEA" w:rsidR="00E15F8E" w:rsidRPr="003C1105" w:rsidRDefault="00E15F8E" w:rsidP="00060A2C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LINGUE IN …GIOCO! 2</w:t>
            </w:r>
          </w:p>
        </w:tc>
        <w:tc>
          <w:tcPr>
            <w:tcW w:w="2410" w:type="dxa"/>
          </w:tcPr>
          <w:p w14:paraId="5ADACEEE" w14:textId="77777777" w:rsidR="00E15F8E" w:rsidRPr="00A375E2" w:rsidRDefault="00E15F8E" w:rsidP="00060A2C">
            <w:pPr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 w:rsidRPr="00A375E2">
              <w:rPr>
                <w:rFonts w:ascii="Comic Sans MS" w:hAnsi="Comic Sans MS" w:cs="TimesNewRoman"/>
                <w:sz w:val="16"/>
                <w:szCs w:val="16"/>
              </w:rPr>
              <w:t>PRIMARIA TRIVIO GRANATA</w:t>
            </w:r>
          </w:p>
          <w:p w14:paraId="1807EC8F" w14:textId="1741750D" w:rsidR="00E15F8E" w:rsidRDefault="00E15F8E" w:rsidP="00060A2C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 w:rsidRPr="00A375E2">
              <w:rPr>
                <w:rFonts w:ascii="Comic Sans MS" w:hAnsi="Comic Sans MS" w:cs="TimesNewRoman"/>
                <w:sz w:val="16"/>
                <w:szCs w:val="16"/>
              </w:rPr>
              <w:t xml:space="preserve">IV V </w:t>
            </w:r>
          </w:p>
        </w:tc>
        <w:tc>
          <w:tcPr>
            <w:tcW w:w="1524" w:type="dxa"/>
          </w:tcPr>
          <w:p w14:paraId="030AEAC4" w14:textId="77777777" w:rsidR="00E15F8E" w:rsidRDefault="00E15F8E" w:rsidP="00060A2C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</w:p>
        </w:tc>
      </w:tr>
    </w:tbl>
    <w:p w14:paraId="1951AE78" w14:textId="77777777" w:rsidR="005F56A8" w:rsidRDefault="005F56A8" w:rsidP="00C811C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</w:p>
    <w:p w14:paraId="6D9EF6D3" w14:textId="77777777" w:rsidR="00F848DD" w:rsidRDefault="00F848DD" w:rsidP="00F848D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I GRUPPI VERRANNO FORMATI SULLA BASE DEI CRITERI DI SELEZIONE DELIBERATI DAL CONSIGLIO D’ISTITUTO.  CIASCUN ALUNNO POTRA’ ESSERE INSERITO </w:t>
      </w:r>
      <w:proofErr w:type="gramStart"/>
      <w:r>
        <w:rPr>
          <w:rFonts w:ascii="Comic Sans MS" w:hAnsi="Comic Sans MS"/>
          <w:color w:val="000000"/>
          <w:sz w:val="18"/>
          <w:szCs w:val="18"/>
        </w:rPr>
        <w:t>NEI  DUE</w:t>
      </w:r>
      <w:proofErr w:type="gramEnd"/>
      <w:r>
        <w:rPr>
          <w:rFonts w:ascii="Comic Sans MS" w:hAnsi="Comic Sans MS"/>
          <w:color w:val="000000"/>
          <w:sz w:val="18"/>
          <w:szCs w:val="18"/>
        </w:rPr>
        <w:t xml:space="preserve"> MODULI NEL CASO DI DISPONIBILITA’ DI POSTO. IL MANCATO RAGGIUNGIMENTO DEL NUMERO DI ALUNNI PREVISTI COMPORTERA’ LA REALIZZAZIONE DI 1 SOLO MODULO FORMATIVO PER IL PLESSO PREVISTO E LO SPOSTAMENTO DEL MODULO PRESSO LA SEDE CON MAGGIORI ISCRITTI </w:t>
      </w:r>
    </w:p>
    <w:p w14:paraId="066FF691" w14:textId="77777777" w:rsidR="005F56A8" w:rsidRDefault="005F56A8" w:rsidP="00C811C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</w:p>
    <w:p w14:paraId="57E37FB2" w14:textId="77777777" w:rsidR="00DE391D" w:rsidRPr="00A35BB2" w:rsidRDefault="00A61FF8" w:rsidP="00C811C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  <w:proofErr w:type="gramStart"/>
      <w:r w:rsidRPr="00A35BB2">
        <w:rPr>
          <w:rFonts w:ascii="Comic Sans MS" w:hAnsi="Comic Sans MS"/>
          <w:color w:val="000000"/>
          <w:sz w:val="18"/>
          <w:szCs w:val="18"/>
        </w:rPr>
        <w:t xml:space="preserve">I </w:t>
      </w:r>
      <w:r w:rsidR="00B258C1" w:rsidRPr="00A35BB2">
        <w:rPr>
          <w:rFonts w:ascii="Comic Sans MS" w:hAnsi="Comic Sans MS"/>
          <w:color w:val="000000"/>
          <w:sz w:val="18"/>
          <w:szCs w:val="18"/>
        </w:rPr>
        <w:t xml:space="preserve"> sottoscritti</w:t>
      </w:r>
      <w:proofErr w:type="gramEnd"/>
      <w:r w:rsidR="00B258C1" w:rsidRPr="00A35BB2">
        <w:rPr>
          <w:rFonts w:ascii="Comic Sans MS" w:hAnsi="Comic Sans MS"/>
          <w:color w:val="000000"/>
          <w:sz w:val="18"/>
          <w:szCs w:val="18"/>
        </w:rPr>
        <w:t xml:space="preserve"> dichiarano di aver preso visione del bando e di accettarne il contenuto. </w:t>
      </w:r>
    </w:p>
    <w:p w14:paraId="4DA6C2FA" w14:textId="77777777" w:rsidR="00B258C1" w:rsidRPr="00A35BB2" w:rsidRDefault="00DE391D" w:rsidP="00C811C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  <w:r w:rsidRPr="00A35BB2">
        <w:rPr>
          <w:rFonts w:ascii="Comic Sans MS" w:hAnsi="Comic Sans MS"/>
          <w:color w:val="000000"/>
          <w:sz w:val="18"/>
          <w:szCs w:val="18"/>
        </w:rPr>
        <w:t>I</w:t>
      </w:r>
      <w:r w:rsidR="00E70117" w:rsidRPr="00A35BB2">
        <w:rPr>
          <w:rFonts w:ascii="Comic Sans MS" w:hAnsi="Comic Sans MS"/>
          <w:color w:val="000000"/>
          <w:sz w:val="18"/>
          <w:szCs w:val="18"/>
        </w:rPr>
        <w:t xml:space="preserve"> sottoscritti</w:t>
      </w:r>
      <w:r w:rsidRPr="00A35BB2">
        <w:rPr>
          <w:rFonts w:ascii="Comic Sans MS" w:hAnsi="Comic Sans MS"/>
          <w:color w:val="000000"/>
          <w:sz w:val="18"/>
          <w:szCs w:val="18"/>
        </w:rPr>
        <w:t>, nel cas</w:t>
      </w:r>
      <w:r w:rsidR="007C4B8C" w:rsidRPr="00A35BB2">
        <w:rPr>
          <w:rFonts w:ascii="Comic Sans MS" w:hAnsi="Comic Sans MS"/>
          <w:color w:val="000000"/>
          <w:sz w:val="18"/>
          <w:szCs w:val="18"/>
        </w:rPr>
        <w:t xml:space="preserve">o di ammissione alla frequenza, </w:t>
      </w:r>
      <w:r w:rsidR="00B258C1" w:rsidRPr="00A35BB2">
        <w:rPr>
          <w:rFonts w:ascii="Comic Sans MS" w:hAnsi="Comic Sans MS"/>
          <w:color w:val="000000"/>
          <w:sz w:val="18"/>
          <w:szCs w:val="18"/>
        </w:rPr>
        <w:t>si impegna</w:t>
      </w:r>
      <w:r w:rsidR="00E70117" w:rsidRPr="00A35BB2">
        <w:rPr>
          <w:rFonts w:ascii="Comic Sans MS" w:hAnsi="Comic Sans MS"/>
          <w:color w:val="000000"/>
          <w:sz w:val="18"/>
          <w:szCs w:val="18"/>
        </w:rPr>
        <w:t>no</w:t>
      </w:r>
      <w:r w:rsidR="00B258C1" w:rsidRPr="00A35BB2">
        <w:rPr>
          <w:rFonts w:ascii="Comic Sans MS" w:hAnsi="Comic Sans MS"/>
          <w:color w:val="000000"/>
          <w:sz w:val="18"/>
          <w:szCs w:val="18"/>
        </w:rPr>
        <w:t xml:space="preserve"> a far frequentare il/la proprio/a figlio/a con costanza</w:t>
      </w:r>
      <w:r w:rsidRPr="00A35BB2">
        <w:rPr>
          <w:rFonts w:ascii="Comic Sans MS" w:hAnsi="Comic Sans MS"/>
          <w:color w:val="000000"/>
          <w:sz w:val="18"/>
          <w:szCs w:val="18"/>
        </w:rPr>
        <w:t xml:space="preserve"> ed impegno, consapevole delle disposizioni previste </w:t>
      </w:r>
      <w:proofErr w:type="gramStart"/>
      <w:r w:rsidR="0005436C" w:rsidRPr="00A35BB2">
        <w:rPr>
          <w:rFonts w:ascii="Comic Sans MS" w:hAnsi="Comic Sans MS"/>
          <w:color w:val="000000"/>
          <w:sz w:val="18"/>
          <w:szCs w:val="18"/>
        </w:rPr>
        <w:t xml:space="preserve">dall’avviso </w:t>
      </w:r>
      <w:r w:rsidRPr="00A35BB2">
        <w:rPr>
          <w:rFonts w:ascii="Comic Sans MS" w:hAnsi="Comic Sans MS"/>
          <w:color w:val="000000"/>
          <w:sz w:val="18"/>
          <w:szCs w:val="18"/>
        </w:rPr>
        <w:t xml:space="preserve"> in</w:t>
      </w:r>
      <w:proofErr w:type="gramEnd"/>
      <w:r w:rsidRPr="00A35BB2">
        <w:rPr>
          <w:rFonts w:ascii="Comic Sans MS" w:hAnsi="Comic Sans MS"/>
          <w:color w:val="000000"/>
          <w:sz w:val="18"/>
          <w:szCs w:val="18"/>
        </w:rPr>
        <w:t xml:space="preserve"> caso di raggiungimento del limite massimo di assenza. </w:t>
      </w:r>
    </w:p>
    <w:p w14:paraId="1192DF91" w14:textId="77777777" w:rsidR="007C4B8C" w:rsidRPr="00A35BB2" w:rsidRDefault="001C07B9" w:rsidP="001C07B9">
      <w:pPr>
        <w:pStyle w:val="Default"/>
        <w:jc w:val="both"/>
        <w:rPr>
          <w:rFonts w:ascii="Comic Sans MS" w:hAnsi="Comic Sans MS"/>
          <w:sz w:val="18"/>
          <w:szCs w:val="18"/>
        </w:rPr>
      </w:pPr>
      <w:r w:rsidRPr="00A35BB2">
        <w:rPr>
          <w:rFonts w:ascii="Comic Sans MS" w:hAnsi="Comic Sans MS"/>
          <w:sz w:val="18"/>
          <w:szCs w:val="18"/>
        </w:rPr>
        <w:t>ART.</w:t>
      </w:r>
      <w:proofErr w:type="gramStart"/>
      <w:r w:rsidRPr="00A35BB2">
        <w:rPr>
          <w:rFonts w:ascii="Comic Sans MS" w:hAnsi="Comic Sans MS"/>
          <w:sz w:val="18"/>
          <w:szCs w:val="18"/>
        </w:rPr>
        <w:t>6  La</w:t>
      </w:r>
      <w:proofErr w:type="gramEnd"/>
      <w:r w:rsidRPr="00A35BB2">
        <w:rPr>
          <w:rFonts w:ascii="Comic Sans MS" w:hAnsi="Comic Sans MS"/>
          <w:sz w:val="18"/>
          <w:szCs w:val="18"/>
        </w:rPr>
        <w:t xml:space="preserve"> frequenza dei corsisti è obbligatoria, il numero massimo consentito di assenze è pari al 25% del totale delle ore previste dal modulo formativo. Per poter essere ammessi alle valutazioni finali e conseguire la certificazione rilasciata direttamente dalla piattaforma GUP/PON FSE i corsisti dovranno aver frequentato almeno il 75% delle ore previste dal modulo formativo. Inoltre due assenze consecutive non giustificate determineranno la decadenza dalla frequenza del corso, consentendo all’istituto di scorrere la graduatoria. </w:t>
      </w:r>
    </w:p>
    <w:p w14:paraId="4A9782FC" w14:textId="77777777" w:rsidR="00571DB5" w:rsidRPr="00A35BB2" w:rsidRDefault="007C4B8C" w:rsidP="00C811C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  <w:r w:rsidRPr="00A35BB2">
        <w:rPr>
          <w:rFonts w:ascii="Comic Sans MS" w:hAnsi="Comic Sans MS"/>
          <w:color w:val="000000"/>
          <w:sz w:val="18"/>
          <w:szCs w:val="18"/>
        </w:rPr>
        <w:t>L’I</w:t>
      </w:r>
      <w:r w:rsidR="00E70117" w:rsidRPr="00A35BB2">
        <w:rPr>
          <w:rFonts w:ascii="Comic Sans MS" w:hAnsi="Comic Sans MS"/>
          <w:color w:val="000000"/>
          <w:sz w:val="18"/>
          <w:szCs w:val="18"/>
        </w:rPr>
        <w:t>s</w:t>
      </w:r>
      <w:r w:rsidRPr="00A35BB2">
        <w:rPr>
          <w:rFonts w:ascii="Comic Sans MS" w:hAnsi="Comic Sans MS"/>
          <w:color w:val="000000"/>
          <w:sz w:val="18"/>
          <w:szCs w:val="18"/>
        </w:rPr>
        <w:t xml:space="preserve">tituto proponente, </w:t>
      </w:r>
      <w:r w:rsidR="00B258C1" w:rsidRPr="00A35BB2">
        <w:rPr>
          <w:rFonts w:ascii="Comic Sans MS" w:hAnsi="Comic Sans MS"/>
          <w:color w:val="000000"/>
          <w:sz w:val="18"/>
          <w:szCs w:val="18"/>
        </w:rPr>
        <w:t>depositario dei dati personali, potrà, a richiesta, fornire all’autorità competente del MIUR le informazioni necessarie per le attività di monitoraggio e valutazione del processo formativo a cui è ammesso l'allievo/a.</w:t>
      </w:r>
    </w:p>
    <w:p w14:paraId="3188D810" w14:textId="77777777" w:rsidR="00571DB5" w:rsidRPr="007C4B8C" w:rsidRDefault="00571DB5" w:rsidP="00C811C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</w:p>
    <w:p w14:paraId="69D5A178" w14:textId="77777777" w:rsidR="00571DB5" w:rsidRPr="007C4B8C" w:rsidRDefault="00571DB5" w:rsidP="00C811C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</w:p>
    <w:p w14:paraId="43A0799F" w14:textId="77777777" w:rsidR="00E83FA2" w:rsidRDefault="00E83FA2" w:rsidP="00C811C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Data……………………………………</w:t>
      </w:r>
    </w:p>
    <w:p w14:paraId="7E669A5B" w14:textId="77777777" w:rsidR="00E83FA2" w:rsidRDefault="00E83FA2" w:rsidP="00C811C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</w:p>
    <w:p w14:paraId="413C8DD8" w14:textId="77777777" w:rsidR="00E83FA2" w:rsidRDefault="00E83FA2" w:rsidP="00C811C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Padre…………………………………</w:t>
      </w:r>
    </w:p>
    <w:p w14:paraId="4B1A69D1" w14:textId="77777777" w:rsidR="00E83FA2" w:rsidRDefault="00E83FA2" w:rsidP="00C811C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</w:p>
    <w:p w14:paraId="4F5A424E" w14:textId="77777777" w:rsidR="00E83FA2" w:rsidRDefault="00E83FA2" w:rsidP="00C811C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Madre</w:t>
      </w:r>
      <w:r w:rsidR="00B258C1" w:rsidRPr="007C4B8C">
        <w:rPr>
          <w:rFonts w:ascii="Comic Sans MS" w:hAnsi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color w:val="000000"/>
          <w:sz w:val="18"/>
          <w:szCs w:val="18"/>
        </w:rPr>
        <w:t>……………………………………</w:t>
      </w:r>
    </w:p>
    <w:p w14:paraId="54AE79D5" w14:textId="77777777" w:rsidR="00E83FA2" w:rsidRDefault="00E83FA2" w:rsidP="00C811C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</w:p>
    <w:p w14:paraId="4484D5DE" w14:textId="77777777" w:rsidR="00E83FA2" w:rsidRDefault="00E83FA2" w:rsidP="00C811C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Tutore …………………………</w:t>
      </w:r>
      <w:proofErr w:type="gramStart"/>
      <w:r>
        <w:rPr>
          <w:rFonts w:ascii="Comic Sans MS" w:hAnsi="Comic Sans MS"/>
          <w:color w:val="000000"/>
          <w:sz w:val="18"/>
          <w:szCs w:val="18"/>
        </w:rPr>
        <w:t>…….</w:t>
      </w:r>
      <w:proofErr w:type="gramEnd"/>
      <w:r>
        <w:rPr>
          <w:rFonts w:ascii="Comic Sans MS" w:hAnsi="Comic Sans MS"/>
          <w:color w:val="000000"/>
          <w:sz w:val="18"/>
          <w:szCs w:val="18"/>
        </w:rPr>
        <w:t>.</w:t>
      </w:r>
      <w:r w:rsidR="00B258C1" w:rsidRPr="007C4B8C">
        <w:rPr>
          <w:rFonts w:ascii="Comic Sans MS" w:hAnsi="Comic Sans MS"/>
          <w:color w:val="000000"/>
          <w:sz w:val="18"/>
          <w:szCs w:val="18"/>
        </w:rPr>
        <w:t xml:space="preserve"> </w:t>
      </w:r>
    </w:p>
    <w:p w14:paraId="6A73EB53" w14:textId="77777777" w:rsidR="00FB3997" w:rsidRPr="007C4B8C" w:rsidRDefault="00FB3997" w:rsidP="00B258C1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18"/>
          <w:szCs w:val="18"/>
        </w:rPr>
      </w:pPr>
    </w:p>
    <w:p w14:paraId="7C17B0B5" w14:textId="77777777" w:rsidR="00B258C1" w:rsidRPr="007C4B8C" w:rsidRDefault="00B258C1" w:rsidP="00C811C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/>
          <w:bCs/>
          <w:sz w:val="18"/>
          <w:szCs w:val="18"/>
        </w:rPr>
      </w:pPr>
      <w:r w:rsidRPr="007C4B8C">
        <w:rPr>
          <w:rFonts w:ascii="Comic Sans MS" w:hAnsi="Comic Sans MS"/>
          <w:b/>
          <w:bCs/>
          <w:sz w:val="18"/>
          <w:szCs w:val="18"/>
        </w:rPr>
        <w:t xml:space="preserve">TUTELA DELLA PRIVACY - Il titolare del trattamento dei dati, nella persona del D.S., informa che, ai sensi e per gli effetti del </w:t>
      </w:r>
      <w:proofErr w:type="spellStart"/>
      <w:r w:rsidRPr="007C4B8C">
        <w:rPr>
          <w:rFonts w:ascii="Comic Sans MS" w:hAnsi="Comic Sans MS"/>
          <w:b/>
          <w:bCs/>
          <w:sz w:val="18"/>
          <w:szCs w:val="18"/>
        </w:rPr>
        <w:t>D.Lgs.</w:t>
      </w:r>
      <w:proofErr w:type="spellEnd"/>
      <w:r w:rsidRPr="007C4B8C">
        <w:rPr>
          <w:rFonts w:ascii="Comic Sans MS" w:hAnsi="Comic Sans MS"/>
          <w:b/>
          <w:bCs/>
          <w:sz w:val="18"/>
          <w:szCs w:val="18"/>
        </w:rPr>
        <w:t xml:space="preserve"> n.196/2003 e successive integrazioni e modifiche,</w:t>
      </w:r>
      <w:r w:rsidR="00C727F0" w:rsidRPr="00C727F0">
        <w:rPr>
          <w:rFonts w:ascii="Comic Sans MS" w:hAnsi="Comic Sans MS"/>
          <w:b/>
          <w:sz w:val="18"/>
          <w:szCs w:val="18"/>
        </w:rPr>
        <w:t xml:space="preserve">e del regolamento europeo 2016/679 (GDPR) </w:t>
      </w:r>
      <w:r w:rsidRPr="00C727F0">
        <w:rPr>
          <w:rFonts w:ascii="Comic Sans MS" w:hAnsi="Comic Sans MS"/>
          <w:b/>
          <w:bCs/>
          <w:sz w:val="18"/>
          <w:szCs w:val="18"/>
        </w:rPr>
        <w:t xml:space="preserve"> i dati raccolti verranno trattati per solo per le finalità connesse con la</w:t>
      </w:r>
      <w:r w:rsidRPr="007C4B8C">
        <w:rPr>
          <w:rFonts w:ascii="Comic Sans MS" w:hAnsi="Comic Sans MS"/>
          <w:b/>
          <w:bCs/>
          <w:sz w:val="18"/>
          <w:szCs w:val="18"/>
        </w:rPr>
        <w:t xml:space="preserve">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suo/a figlio/a si iscrive.</w:t>
      </w:r>
    </w:p>
    <w:sectPr w:rsidR="00B258C1" w:rsidRPr="007C4B8C" w:rsidSect="00E21575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52289"/>
    <w:multiLevelType w:val="hybridMultilevel"/>
    <w:tmpl w:val="3E720F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46D1"/>
    <w:multiLevelType w:val="hybridMultilevel"/>
    <w:tmpl w:val="021E780A"/>
    <w:lvl w:ilvl="0" w:tplc="4D4E413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21AA7"/>
    <w:multiLevelType w:val="hybridMultilevel"/>
    <w:tmpl w:val="5AC6CA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82769"/>
    <w:multiLevelType w:val="hybridMultilevel"/>
    <w:tmpl w:val="57386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66"/>
    <w:rsid w:val="00013126"/>
    <w:rsid w:val="0005436C"/>
    <w:rsid w:val="0005778A"/>
    <w:rsid w:val="00060A2C"/>
    <w:rsid w:val="000626EB"/>
    <w:rsid w:val="00096919"/>
    <w:rsid w:val="000E2D42"/>
    <w:rsid w:val="00112E32"/>
    <w:rsid w:val="00133859"/>
    <w:rsid w:val="00172333"/>
    <w:rsid w:val="001C07B9"/>
    <w:rsid w:val="001F7BAA"/>
    <w:rsid w:val="00214DB3"/>
    <w:rsid w:val="002540B1"/>
    <w:rsid w:val="00286A38"/>
    <w:rsid w:val="002A0746"/>
    <w:rsid w:val="003C526F"/>
    <w:rsid w:val="003E11F5"/>
    <w:rsid w:val="00421D65"/>
    <w:rsid w:val="0043017F"/>
    <w:rsid w:val="0046081A"/>
    <w:rsid w:val="00471A7F"/>
    <w:rsid w:val="004D4A97"/>
    <w:rsid w:val="00571DB5"/>
    <w:rsid w:val="005A10A4"/>
    <w:rsid w:val="005A11D9"/>
    <w:rsid w:val="005A1A09"/>
    <w:rsid w:val="005F56A8"/>
    <w:rsid w:val="007333F8"/>
    <w:rsid w:val="007C4878"/>
    <w:rsid w:val="007C4B8C"/>
    <w:rsid w:val="007D27D2"/>
    <w:rsid w:val="007E35B2"/>
    <w:rsid w:val="0082235A"/>
    <w:rsid w:val="008F4638"/>
    <w:rsid w:val="009A1453"/>
    <w:rsid w:val="009D3330"/>
    <w:rsid w:val="00A239A5"/>
    <w:rsid w:val="00A35BB2"/>
    <w:rsid w:val="00A61FF8"/>
    <w:rsid w:val="00AA42AC"/>
    <w:rsid w:val="00AF7305"/>
    <w:rsid w:val="00B070E8"/>
    <w:rsid w:val="00B258C1"/>
    <w:rsid w:val="00B84959"/>
    <w:rsid w:val="00C41504"/>
    <w:rsid w:val="00C727F0"/>
    <w:rsid w:val="00C811C0"/>
    <w:rsid w:val="00CC40D7"/>
    <w:rsid w:val="00D05073"/>
    <w:rsid w:val="00D15EB0"/>
    <w:rsid w:val="00D74093"/>
    <w:rsid w:val="00D8194E"/>
    <w:rsid w:val="00D93F5F"/>
    <w:rsid w:val="00DE0061"/>
    <w:rsid w:val="00DE391D"/>
    <w:rsid w:val="00DF137C"/>
    <w:rsid w:val="00E15F8E"/>
    <w:rsid w:val="00E163AC"/>
    <w:rsid w:val="00E21575"/>
    <w:rsid w:val="00E24C48"/>
    <w:rsid w:val="00E24E6F"/>
    <w:rsid w:val="00E43F3B"/>
    <w:rsid w:val="00E70117"/>
    <w:rsid w:val="00E77CE1"/>
    <w:rsid w:val="00E83FA2"/>
    <w:rsid w:val="00EF2467"/>
    <w:rsid w:val="00F57513"/>
    <w:rsid w:val="00F8064E"/>
    <w:rsid w:val="00F848DD"/>
    <w:rsid w:val="00F90A6F"/>
    <w:rsid w:val="00FB3997"/>
    <w:rsid w:val="00FB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88F5"/>
  <w15:docId w15:val="{DA4B6D9E-6960-49B8-BB98-854C5B6D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58C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258C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8C1"/>
    <w:rPr>
      <w:rFonts w:ascii="Tahoma" w:eastAsia="Calibri" w:hAnsi="Tahoma" w:cs="Tahoma"/>
      <w:sz w:val="16"/>
      <w:szCs w:val="16"/>
    </w:rPr>
  </w:style>
  <w:style w:type="character" w:customStyle="1" w:styleId="Nessuno">
    <w:name w:val="Nessuno"/>
    <w:rsid w:val="003C526F"/>
  </w:style>
  <w:style w:type="character" w:customStyle="1" w:styleId="Hyperlink0">
    <w:name w:val="Hyperlink.0"/>
    <w:basedOn w:val="Nessuno"/>
    <w:rsid w:val="003C526F"/>
    <w:rPr>
      <w:color w:val="0000FF"/>
      <w:sz w:val="22"/>
      <w:szCs w:val="22"/>
      <w:u w:val="single" w:color="0000FF"/>
      <w:lang w:val="en-US"/>
    </w:rPr>
  </w:style>
  <w:style w:type="paragraph" w:styleId="Paragrafoelenco">
    <w:name w:val="List Paragraph"/>
    <w:basedOn w:val="Normale"/>
    <w:uiPriority w:val="34"/>
    <w:qFormat/>
    <w:rsid w:val="00421D65"/>
    <w:pPr>
      <w:ind w:left="720"/>
      <w:contextualSpacing/>
    </w:pPr>
  </w:style>
  <w:style w:type="paragraph" w:styleId="Nessunaspaziatura">
    <w:name w:val="No Spacing"/>
    <w:uiPriority w:val="1"/>
    <w:qFormat/>
    <w:rsid w:val="00421D65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421D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07B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ALLEGATO%20A-modulo%20domanda%20alunni-%20Pon%20INCLUS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A-modulo domanda alunni- Pon INCLUSIONE</Template>
  <TotalTime>0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MARIA GRAZIA DE MATTEO</cp:lastModifiedBy>
  <cp:revision>2</cp:revision>
  <dcterms:created xsi:type="dcterms:W3CDTF">2021-01-14T08:02:00Z</dcterms:created>
  <dcterms:modified xsi:type="dcterms:W3CDTF">2021-01-14T08:02:00Z</dcterms:modified>
</cp:coreProperties>
</file>