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2A9F5" w14:textId="514DFDE6" w:rsidR="00CF7889" w:rsidRPr="00CF7889" w:rsidRDefault="006939F2" w:rsidP="002F2DB4">
      <w:pPr>
        <w:pStyle w:val="Default"/>
        <w:pageBreakBefore/>
        <w:jc w:val="right"/>
        <w:rPr>
          <w:rFonts w:ascii="Comic Sans MS" w:hAnsi="Comic Sans MS"/>
          <w:i/>
          <w:iCs/>
          <w:sz w:val="18"/>
          <w:szCs w:val="18"/>
        </w:rPr>
      </w:pPr>
      <w:bookmarkStart w:id="0" w:name="_GoBack"/>
      <w:bookmarkEnd w:id="0"/>
      <w:r>
        <w:rPr>
          <w:rFonts w:ascii="Comic Sans MS" w:hAnsi="Comic Sans MS"/>
          <w:b/>
          <w:i/>
          <w:iCs/>
          <w:sz w:val="18"/>
          <w:szCs w:val="18"/>
        </w:rPr>
        <w:t xml:space="preserve">ALLEGATO 1 </w:t>
      </w:r>
      <w:r w:rsidR="00224421">
        <w:rPr>
          <w:rFonts w:ascii="Comic Sans MS" w:hAnsi="Comic Sans MS"/>
          <w:b/>
          <w:i/>
          <w:iCs/>
          <w:sz w:val="18"/>
          <w:szCs w:val="18"/>
        </w:rPr>
        <w:t xml:space="preserve">            </w:t>
      </w:r>
      <w:r w:rsidR="00FB26CC">
        <w:rPr>
          <w:rFonts w:ascii="Comic Sans MS" w:hAnsi="Comic Sans MS"/>
          <w:b/>
          <w:i/>
          <w:iCs/>
          <w:sz w:val="18"/>
          <w:szCs w:val="18"/>
        </w:rPr>
        <w:tab/>
      </w:r>
      <w:r w:rsidR="00FB26CC">
        <w:rPr>
          <w:rFonts w:ascii="Comic Sans MS" w:hAnsi="Comic Sans MS"/>
          <w:b/>
          <w:i/>
          <w:iCs/>
          <w:sz w:val="18"/>
          <w:szCs w:val="18"/>
        </w:rPr>
        <w:tab/>
      </w:r>
      <w:r w:rsidR="00FB26CC">
        <w:rPr>
          <w:rFonts w:ascii="Comic Sans MS" w:hAnsi="Comic Sans MS"/>
          <w:b/>
          <w:i/>
          <w:iCs/>
          <w:sz w:val="18"/>
          <w:szCs w:val="18"/>
        </w:rPr>
        <w:tab/>
      </w:r>
      <w:r w:rsidR="00FB26CC">
        <w:rPr>
          <w:rFonts w:ascii="Comic Sans MS" w:hAnsi="Comic Sans MS"/>
          <w:b/>
          <w:i/>
          <w:iCs/>
          <w:sz w:val="18"/>
          <w:szCs w:val="18"/>
        </w:rPr>
        <w:tab/>
      </w:r>
      <w:r w:rsidR="00224421">
        <w:rPr>
          <w:rFonts w:ascii="Comic Sans MS" w:hAnsi="Comic Sans MS"/>
          <w:b/>
          <w:i/>
          <w:iCs/>
          <w:sz w:val="18"/>
          <w:szCs w:val="18"/>
        </w:rPr>
        <w:t xml:space="preserve">      </w:t>
      </w:r>
      <w:r w:rsidR="00DD4D6E">
        <w:rPr>
          <w:rFonts w:ascii="Comic Sans MS" w:hAnsi="Comic Sans MS"/>
          <w:b/>
          <w:i/>
          <w:iCs/>
          <w:sz w:val="18"/>
          <w:szCs w:val="18"/>
        </w:rPr>
        <w:t xml:space="preserve">                                                    </w:t>
      </w:r>
      <w:r w:rsidR="00224421">
        <w:rPr>
          <w:rFonts w:ascii="Comic Sans MS" w:hAnsi="Comic Sans MS"/>
          <w:b/>
          <w:i/>
          <w:iCs/>
          <w:sz w:val="18"/>
          <w:szCs w:val="18"/>
        </w:rPr>
        <w:t xml:space="preserve"> </w:t>
      </w:r>
      <w:r w:rsidR="00FB26CC">
        <w:rPr>
          <w:rFonts w:ascii="Comic Sans MS" w:hAnsi="Comic Sans MS"/>
          <w:b/>
          <w:i/>
          <w:iCs/>
          <w:sz w:val="18"/>
          <w:szCs w:val="18"/>
        </w:rPr>
        <w:t xml:space="preserve"> </w:t>
      </w:r>
      <w:r w:rsidR="00224421">
        <w:rPr>
          <w:rFonts w:ascii="Comic Sans MS" w:hAnsi="Comic Sans MS"/>
          <w:b/>
          <w:i/>
          <w:iCs/>
          <w:sz w:val="18"/>
          <w:szCs w:val="18"/>
        </w:rPr>
        <w:t xml:space="preserve"> </w:t>
      </w:r>
      <w:r w:rsidR="00DD4D6E">
        <w:rPr>
          <w:rFonts w:ascii="Comic Sans MS" w:hAnsi="Comic Sans MS"/>
          <w:b/>
          <w:i/>
          <w:iCs/>
          <w:sz w:val="18"/>
          <w:szCs w:val="18"/>
        </w:rPr>
        <w:t xml:space="preserve">                                                              </w:t>
      </w:r>
      <w:r w:rsidR="00CF7889" w:rsidRPr="00CF7889">
        <w:rPr>
          <w:rFonts w:ascii="Comic Sans MS" w:hAnsi="Comic Sans MS"/>
          <w:b/>
          <w:i/>
          <w:iCs/>
          <w:sz w:val="18"/>
          <w:szCs w:val="18"/>
        </w:rPr>
        <w:t xml:space="preserve">ISTANZA </w:t>
      </w:r>
      <w:r w:rsidR="00D72105">
        <w:rPr>
          <w:rFonts w:ascii="Comic Sans MS" w:hAnsi="Comic Sans MS"/>
          <w:b/>
          <w:i/>
          <w:iCs/>
          <w:sz w:val="18"/>
          <w:szCs w:val="18"/>
        </w:rPr>
        <w:t xml:space="preserve">DI PARTECIPAZIONE DEL PERSONALE </w:t>
      </w:r>
      <w:proofErr w:type="gramStart"/>
      <w:r w:rsidR="00D72105">
        <w:rPr>
          <w:rFonts w:ascii="Comic Sans MS" w:hAnsi="Comic Sans MS"/>
          <w:b/>
          <w:i/>
          <w:iCs/>
          <w:sz w:val="18"/>
          <w:szCs w:val="18"/>
        </w:rPr>
        <w:t xml:space="preserve">SCOLASTICO </w:t>
      </w:r>
      <w:r w:rsidR="00CF7889" w:rsidRPr="00CF7889">
        <w:rPr>
          <w:rFonts w:ascii="Comic Sans MS" w:hAnsi="Comic Sans MS"/>
          <w:i/>
          <w:iCs/>
          <w:sz w:val="18"/>
          <w:szCs w:val="18"/>
        </w:rPr>
        <w:t xml:space="preserve"> </w:t>
      </w:r>
      <w:r w:rsidR="00CF7889" w:rsidRPr="00CF7889">
        <w:rPr>
          <w:rFonts w:ascii="Comic Sans MS" w:hAnsi="Comic Sans MS"/>
          <w:b/>
          <w:i/>
          <w:iCs/>
          <w:sz w:val="18"/>
          <w:szCs w:val="18"/>
        </w:rPr>
        <w:t>ALLA</w:t>
      </w:r>
      <w:proofErr w:type="gramEnd"/>
      <w:r w:rsidR="00CF7889" w:rsidRPr="00CF7889">
        <w:rPr>
          <w:rFonts w:ascii="Comic Sans MS" w:hAnsi="Comic Sans MS"/>
          <w:b/>
          <w:i/>
          <w:iCs/>
          <w:sz w:val="18"/>
          <w:szCs w:val="18"/>
        </w:rPr>
        <w:t xml:space="preserve"> VALORIZZAZIONE DEL MERITO</w:t>
      </w:r>
    </w:p>
    <w:p w14:paraId="790EFA1C" w14:textId="77777777" w:rsidR="00FB26CC" w:rsidRDefault="00FB26CC" w:rsidP="00FB26CC">
      <w:pPr>
        <w:pStyle w:val="Default"/>
        <w:ind w:left="4248" w:firstLine="708"/>
        <w:jc w:val="center"/>
        <w:rPr>
          <w:rFonts w:ascii="Comic Sans MS" w:hAnsi="Comic Sans MS"/>
          <w:i/>
          <w:iCs/>
          <w:sz w:val="18"/>
          <w:szCs w:val="18"/>
        </w:rPr>
      </w:pPr>
    </w:p>
    <w:p w14:paraId="4E9E09C5" w14:textId="5CCF707A" w:rsidR="00CF7889" w:rsidRPr="00CF7889" w:rsidRDefault="00CF7889" w:rsidP="00DD4D6E">
      <w:pPr>
        <w:pStyle w:val="Default"/>
        <w:jc w:val="both"/>
        <w:rPr>
          <w:rFonts w:ascii="Comic Sans MS" w:hAnsi="Comic Sans MS"/>
          <w:i/>
          <w:iCs/>
          <w:sz w:val="18"/>
          <w:szCs w:val="18"/>
        </w:rPr>
      </w:pPr>
      <w:r w:rsidRPr="00CF7889">
        <w:rPr>
          <w:rFonts w:ascii="Comic Sans MS" w:hAnsi="Comic Sans MS"/>
          <w:i/>
          <w:iCs/>
          <w:sz w:val="18"/>
          <w:szCs w:val="18"/>
        </w:rPr>
        <w:t>Da presentare entro …………</w:t>
      </w:r>
      <w:proofErr w:type="gramStart"/>
      <w:r w:rsidRPr="00CF7889">
        <w:rPr>
          <w:rFonts w:ascii="Comic Sans MS" w:hAnsi="Comic Sans MS"/>
          <w:i/>
          <w:iCs/>
          <w:sz w:val="18"/>
          <w:szCs w:val="18"/>
        </w:rPr>
        <w:t>…….</w:t>
      </w:r>
      <w:proofErr w:type="gramEnd"/>
      <w:r w:rsidRPr="00CF7889">
        <w:rPr>
          <w:rFonts w:ascii="Comic Sans MS" w:hAnsi="Comic Sans MS"/>
          <w:i/>
          <w:iCs/>
          <w:sz w:val="18"/>
          <w:szCs w:val="18"/>
        </w:rPr>
        <w:t xml:space="preserve">.  </w:t>
      </w:r>
      <w:proofErr w:type="spellStart"/>
      <w:r w:rsidRPr="00CF7889">
        <w:rPr>
          <w:rFonts w:ascii="Comic Sans MS" w:hAnsi="Comic Sans MS"/>
          <w:i/>
          <w:iCs/>
          <w:sz w:val="18"/>
          <w:szCs w:val="18"/>
        </w:rPr>
        <w:t>dell’a.s.</w:t>
      </w:r>
      <w:proofErr w:type="spellEnd"/>
      <w:r w:rsidRPr="00CF7889">
        <w:rPr>
          <w:rFonts w:ascii="Comic Sans MS" w:hAnsi="Comic Sans MS"/>
          <w:i/>
          <w:iCs/>
          <w:sz w:val="18"/>
          <w:szCs w:val="18"/>
        </w:rPr>
        <w:t xml:space="preserve"> </w:t>
      </w:r>
      <w:r w:rsidR="00D72105">
        <w:rPr>
          <w:rFonts w:ascii="Comic Sans MS" w:hAnsi="Comic Sans MS"/>
          <w:i/>
          <w:iCs/>
          <w:sz w:val="18"/>
          <w:szCs w:val="18"/>
        </w:rPr>
        <w:t>………………………………………</w:t>
      </w:r>
    </w:p>
    <w:p w14:paraId="6091843F" w14:textId="77777777" w:rsidR="00CF7889" w:rsidRPr="00CF7889" w:rsidRDefault="00CF7889" w:rsidP="00CF7889">
      <w:pPr>
        <w:pStyle w:val="Default"/>
        <w:jc w:val="center"/>
        <w:rPr>
          <w:rFonts w:ascii="Comic Sans MS" w:hAnsi="Comic Sans MS"/>
          <w:i/>
          <w:iCs/>
          <w:sz w:val="18"/>
          <w:szCs w:val="18"/>
        </w:rPr>
      </w:pPr>
    </w:p>
    <w:p w14:paraId="498B49F7" w14:textId="77777777" w:rsidR="00CF7889" w:rsidRPr="00CF7889" w:rsidRDefault="00CF7889" w:rsidP="00CF7889">
      <w:pPr>
        <w:pStyle w:val="Default"/>
        <w:jc w:val="right"/>
        <w:rPr>
          <w:rFonts w:ascii="Comic Sans MS" w:hAnsi="Comic Sans MS"/>
          <w:b/>
          <w:sz w:val="18"/>
          <w:szCs w:val="18"/>
        </w:rPr>
      </w:pPr>
      <w:r w:rsidRPr="00CF7889">
        <w:rPr>
          <w:rFonts w:ascii="Comic Sans MS" w:hAnsi="Comic Sans MS"/>
          <w:b/>
          <w:sz w:val="18"/>
          <w:szCs w:val="18"/>
        </w:rPr>
        <w:t xml:space="preserve">AL DIRIGENTE SCOLASTICO </w:t>
      </w:r>
    </w:p>
    <w:p w14:paraId="7FA163D7" w14:textId="77777777" w:rsidR="00CF7889" w:rsidRPr="00CF7889" w:rsidRDefault="00CF7889" w:rsidP="00CF7889">
      <w:pPr>
        <w:pStyle w:val="Default"/>
        <w:jc w:val="right"/>
        <w:rPr>
          <w:rFonts w:ascii="Comic Sans MS" w:hAnsi="Comic Sans MS"/>
          <w:b/>
          <w:sz w:val="18"/>
          <w:szCs w:val="18"/>
        </w:rPr>
      </w:pPr>
      <w:proofErr w:type="gramStart"/>
      <w:r w:rsidRPr="00CF7889">
        <w:rPr>
          <w:rFonts w:ascii="Comic Sans MS" w:hAnsi="Comic Sans MS"/>
          <w:b/>
          <w:sz w:val="18"/>
          <w:szCs w:val="18"/>
        </w:rPr>
        <w:t>AL  COMITATO</w:t>
      </w:r>
      <w:proofErr w:type="gramEnd"/>
      <w:r w:rsidRPr="00CF7889">
        <w:rPr>
          <w:rFonts w:ascii="Comic Sans MS" w:hAnsi="Comic Sans MS"/>
          <w:b/>
          <w:sz w:val="18"/>
          <w:szCs w:val="18"/>
        </w:rPr>
        <w:t xml:space="preserve"> PER LA VALUTAZIONE DEI DOCENTI </w:t>
      </w:r>
    </w:p>
    <w:p w14:paraId="6D802A83" w14:textId="77777777" w:rsidR="00CF7889" w:rsidRPr="00CF7889" w:rsidRDefault="00CF7889" w:rsidP="00CF7889">
      <w:pPr>
        <w:pStyle w:val="Default"/>
        <w:jc w:val="right"/>
        <w:rPr>
          <w:rFonts w:ascii="Comic Sans MS" w:hAnsi="Comic Sans MS"/>
          <w:b/>
          <w:sz w:val="18"/>
          <w:szCs w:val="18"/>
        </w:rPr>
      </w:pPr>
      <w:r w:rsidRPr="00CF7889">
        <w:rPr>
          <w:rFonts w:ascii="Comic Sans MS" w:hAnsi="Comic Sans MS"/>
          <w:b/>
          <w:sz w:val="18"/>
          <w:szCs w:val="18"/>
        </w:rPr>
        <w:t>I.C. AMEDEO MOSCATI</w:t>
      </w:r>
    </w:p>
    <w:p w14:paraId="68EBC3B8" w14:textId="77777777" w:rsidR="00CF7889" w:rsidRPr="00CF7889" w:rsidRDefault="00CF7889" w:rsidP="00CF7889">
      <w:pPr>
        <w:pStyle w:val="Default"/>
        <w:jc w:val="right"/>
        <w:rPr>
          <w:rFonts w:ascii="Comic Sans MS" w:hAnsi="Comic Sans MS"/>
          <w:b/>
          <w:sz w:val="18"/>
          <w:szCs w:val="18"/>
        </w:rPr>
      </w:pPr>
      <w:r w:rsidRPr="00CF7889">
        <w:rPr>
          <w:rFonts w:ascii="Comic Sans MS" w:hAnsi="Comic Sans MS"/>
          <w:b/>
          <w:sz w:val="18"/>
          <w:szCs w:val="18"/>
        </w:rPr>
        <w:t>PONTECAGNANO FAIANO</w:t>
      </w:r>
    </w:p>
    <w:p w14:paraId="37C06BD8" w14:textId="77777777" w:rsidR="00CF7889" w:rsidRPr="00CF7889" w:rsidRDefault="00CF7889" w:rsidP="00CF7889">
      <w:pPr>
        <w:pStyle w:val="Default"/>
        <w:jc w:val="both"/>
        <w:rPr>
          <w:rFonts w:ascii="Comic Sans MS" w:hAnsi="Comic Sans MS"/>
          <w:sz w:val="18"/>
          <w:szCs w:val="18"/>
        </w:rPr>
      </w:pPr>
    </w:p>
    <w:p w14:paraId="6BF61CED" w14:textId="020610F4" w:rsidR="00CF7889" w:rsidRPr="00CF7889" w:rsidRDefault="00CF7889" w:rsidP="00CF7889">
      <w:pPr>
        <w:pStyle w:val="Default"/>
        <w:jc w:val="both"/>
        <w:rPr>
          <w:rFonts w:ascii="Comic Sans MS" w:hAnsi="Comic Sans MS"/>
          <w:sz w:val="18"/>
          <w:szCs w:val="18"/>
        </w:rPr>
      </w:pPr>
      <w:r w:rsidRPr="00CF7889">
        <w:rPr>
          <w:rFonts w:ascii="Comic Sans MS" w:hAnsi="Comic Sans MS"/>
          <w:b/>
          <w:sz w:val="18"/>
          <w:szCs w:val="18"/>
        </w:rPr>
        <w:t xml:space="preserve">OGGETTO: Istanza di partecipazione alla valorizzazione </w:t>
      </w:r>
      <w:r w:rsidR="00D72105">
        <w:rPr>
          <w:rFonts w:ascii="Comic Sans MS" w:hAnsi="Comic Sans MS"/>
          <w:b/>
          <w:sz w:val="18"/>
          <w:szCs w:val="18"/>
        </w:rPr>
        <w:t xml:space="preserve">del merito personale </w:t>
      </w:r>
      <w:proofErr w:type="gramStart"/>
      <w:r w:rsidR="00D72105">
        <w:rPr>
          <w:rFonts w:ascii="Comic Sans MS" w:hAnsi="Comic Sans MS"/>
          <w:b/>
          <w:sz w:val="18"/>
          <w:szCs w:val="18"/>
        </w:rPr>
        <w:t xml:space="preserve">scolastico </w:t>
      </w:r>
      <w:r w:rsidRPr="00CF7889">
        <w:rPr>
          <w:rFonts w:ascii="Comic Sans MS" w:hAnsi="Comic Sans MS"/>
          <w:b/>
          <w:sz w:val="18"/>
          <w:szCs w:val="18"/>
        </w:rPr>
        <w:t xml:space="preserve"> e</w:t>
      </w:r>
      <w:proofErr w:type="gramEnd"/>
      <w:r w:rsidRPr="00CF7889">
        <w:rPr>
          <w:rFonts w:ascii="Comic Sans MS" w:hAnsi="Comic Sans MS"/>
          <w:b/>
          <w:sz w:val="18"/>
          <w:szCs w:val="18"/>
        </w:rPr>
        <w:t xml:space="preserve"> all’accesso al fondo di cui all’art. 1, commi 126, 127, 128</w:t>
      </w:r>
      <w:r w:rsidR="00D72105">
        <w:rPr>
          <w:rFonts w:ascii="Comic Sans MS" w:hAnsi="Comic Sans MS"/>
          <w:b/>
          <w:sz w:val="18"/>
          <w:szCs w:val="18"/>
        </w:rPr>
        <w:t xml:space="preserve">,129,130 </w:t>
      </w:r>
      <w:r w:rsidRPr="00CF7889">
        <w:rPr>
          <w:rFonts w:ascii="Comic Sans MS" w:hAnsi="Comic Sans MS"/>
          <w:b/>
          <w:sz w:val="18"/>
          <w:szCs w:val="18"/>
        </w:rPr>
        <w:t xml:space="preserve"> della L.107/2015 </w:t>
      </w:r>
    </w:p>
    <w:p w14:paraId="5BC099AC" w14:textId="77777777" w:rsidR="00CF7889" w:rsidRPr="00CF7889" w:rsidRDefault="00CF7889" w:rsidP="00CF7889">
      <w:pPr>
        <w:pStyle w:val="Default"/>
        <w:jc w:val="both"/>
        <w:rPr>
          <w:rFonts w:ascii="Comic Sans MS" w:hAnsi="Comic Sans MS"/>
          <w:sz w:val="18"/>
          <w:szCs w:val="18"/>
        </w:rPr>
      </w:pPr>
    </w:p>
    <w:p w14:paraId="571A04D8" w14:textId="5148EF2F" w:rsidR="00D72105" w:rsidRDefault="00FB26CC" w:rsidP="00FB26CC">
      <w:pPr>
        <w:pStyle w:val="Default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Io </w:t>
      </w:r>
      <w:r w:rsidR="00CF7889" w:rsidRPr="00CF7889">
        <w:rPr>
          <w:rFonts w:ascii="Comic Sans MS" w:hAnsi="Comic Sans MS"/>
          <w:sz w:val="18"/>
          <w:szCs w:val="18"/>
        </w:rPr>
        <w:t>sottoscritta/</w:t>
      </w:r>
      <w:proofErr w:type="spellStart"/>
      <w:r w:rsidR="00CF7889" w:rsidRPr="00CF7889">
        <w:rPr>
          <w:rFonts w:ascii="Comic Sans MS" w:hAnsi="Comic Sans MS"/>
          <w:sz w:val="18"/>
          <w:szCs w:val="18"/>
        </w:rPr>
        <w:t>o_______</w:t>
      </w:r>
      <w:r>
        <w:rPr>
          <w:rFonts w:ascii="Comic Sans MS" w:hAnsi="Comic Sans MS"/>
          <w:sz w:val="18"/>
          <w:szCs w:val="18"/>
        </w:rPr>
        <w:t>__</w:t>
      </w:r>
      <w:r w:rsidR="00CF7889" w:rsidRPr="00CF7889">
        <w:rPr>
          <w:rFonts w:ascii="Comic Sans MS" w:hAnsi="Comic Sans MS"/>
          <w:sz w:val="18"/>
          <w:szCs w:val="18"/>
        </w:rPr>
        <w:t>__________nata</w:t>
      </w:r>
      <w:proofErr w:type="spellEnd"/>
      <w:r w:rsidR="00CF7889" w:rsidRPr="00CF7889">
        <w:rPr>
          <w:rFonts w:ascii="Comic Sans MS" w:hAnsi="Comic Sans MS"/>
          <w:sz w:val="18"/>
          <w:szCs w:val="18"/>
        </w:rPr>
        <w:t>/o</w:t>
      </w:r>
      <w:r>
        <w:rPr>
          <w:rFonts w:ascii="Comic Sans MS" w:hAnsi="Comic Sans MS"/>
          <w:sz w:val="18"/>
          <w:szCs w:val="18"/>
        </w:rPr>
        <w:t xml:space="preserve"> a </w:t>
      </w:r>
      <w:r w:rsidR="00CF7889" w:rsidRPr="00CF7889">
        <w:rPr>
          <w:rFonts w:ascii="Comic Sans MS" w:hAnsi="Comic Sans MS"/>
          <w:sz w:val="18"/>
          <w:szCs w:val="18"/>
        </w:rPr>
        <w:t>____________</w:t>
      </w:r>
      <w:proofErr w:type="spellStart"/>
      <w:r w:rsidR="00CF7889" w:rsidRPr="00CF7889">
        <w:rPr>
          <w:rFonts w:ascii="Comic Sans MS" w:hAnsi="Comic Sans MS"/>
          <w:sz w:val="18"/>
          <w:szCs w:val="18"/>
        </w:rPr>
        <w:t>il_____________CF</w:t>
      </w:r>
      <w:proofErr w:type="spellEnd"/>
      <w:r w:rsidR="00CF7889" w:rsidRPr="00CF7889">
        <w:rPr>
          <w:rFonts w:ascii="Comic Sans MS" w:hAnsi="Comic Sans MS"/>
          <w:sz w:val="18"/>
          <w:szCs w:val="18"/>
        </w:rPr>
        <w:t>___________</w:t>
      </w:r>
      <w:r>
        <w:rPr>
          <w:rFonts w:ascii="Comic Sans MS" w:hAnsi="Comic Sans MS"/>
          <w:sz w:val="18"/>
          <w:szCs w:val="18"/>
        </w:rPr>
        <w:t>____</w:t>
      </w:r>
      <w:r w:rsidR="00CF7889" w:rsidRPr="00CF7889">
        <w:rPr>
          <w:rFonts w:ascii="Comic Sans MS" w:hAnsi="Comic Sans MS"/>
          <w:sz w:val="18"/>
          <w:szCs w:val="18"/>
        </w:rPr>
        <w:t>___</w:t>
      </w:r>
    </w:p>
    <w:p w14:paraId="760CB536" w14:textId="77777777" w:rsidR="00D72105" w:rsidRDefault="00D72105" w:rsidP="00FB26CC">
      <w:pPr>
        <w:pStyle w:val="Default"/>
        <w:jc w:val="both"/>
        <w:rPr>
          <w:rFonts w:ascii="Comic Sans MS" w:hAnsi="Comic Sans MS"/>
          <w:sz w:val="18"/>
          <w:szCs w:val="18"/>
        </w:rPr>
      </w:pPr>
    </w:p>
    <w:p w14:paraId="27DC51C6" w14:textId="302000A7" w:rsidR="00D72105" w:rsidRDefault="00CF7889" w:rsidP="00D72105">
      <w:pPr>
        <w:pStyle w:val="Default"/>
        <w:numPr>
          <w:ilvl w:val="0"/>
          <w:numId w:val="34"/>
        </w:numPr>
        <w:jc w:val="both"/>
        <w:rPr>
          <w:rFonts w:ascii="Comic Sans MS" w:hAnsi="Comic Sans MS"/>
          <w:sz w:val="18"/>
          <w:szCs w:val="18"/>
        </w:rPr>
      </w:pPr>
      <w:r w:rsidRPr="00CF7889">
        <w:rPr>
          <w:rFonts w:ascii="Comic Sans MS" w:hAnsi="Comic Sans MS"/>
          <w:sz w:val="18"/>
          <w:szCs w:val="18"/>
        </w:rPr>
        <w:t xml:space="preserve">docente con incarico a tempo indeterminato </w:t>
      </w:r>
    </w:p>
    <w:p w14:paraId="56C5C54F" w14:textId="6090E255" w:rsidR="00D72105" w:rsidRDefault="00D72105" w:rsidP="00D72105">
      <w:pPr>
        <w:pStyle w:val="Default"/>
        <w:numPr>
          <w:ilvl w:val="0"/>
          <w:numId w:val="34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docente con incarico a tempo determinato</w:t>
      </w:r>
    </w:p>
    <w:p w14:paraId="3147D1B0" w14:textId="4BC69368" w:rsidR="00D72105" w:rsidRDefault="00D72105" w:rsidP="00D72105">
      <w:pPr>
        <w:pStyle w:val="Default"/>
        <w:numPr>
          <w:ilvl w:val="0"/>
          <w:numId w:val="34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assistente amministrativo a tempo indeterminato</w:t>
      </w:r>
    </w:p>
    <w:p w14:paraId="1C11DFC4" w14:textId="3064E5EA" w:rsidR="00D72105" w:rsidRDefault="00D72105" w:rsidP="00D72105">
      <w:pPr>
        <w:pStyle w:val="Default"/>
        <w:numPr>
          <w:ilvl w:val="0"/>
          <w:numId w:val="34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assistente amministrativo a tempo determinato</w:t>
      </w:r>
    </w:p>
    <w:p w14:paraId="29D51508" w14:textId="77DCAF2B" w:rsidR="00D72105" w:rsidRDefault="00D72105" w:rsidP="00D72105">
      <w:pPr>
        <w:pStyle w:val="Default"/>
        <w:numPr>
          <w:ilvl w:val="0"/>
          <w:numId w:val="34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collaboratore scolastico a tempo indeterminato</w:t>
      </w:r>
    </w:p>
    <w:p w14:paraId="6839050C" w14:textId="70F30BB9" w:rsidR="00D72105" w:rsidRDefault="00D72105" w:rsidP="00D72105">
      <w:pPr>
        <w:pStyle w:val="Default"/>
        <w:numPr>
          <w:ilvl w:val="0"/>
          <w:numId w:val="34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collaboratore scolastico a tempo determinato </w:t>
      </w:r>
    </w:p>
    <w:p w14:paraId="173B195E" w14:textId="77777777" w:rsidR="00D72105" w:rsidRDefault="00D72105" w:rsidP="00FB26CC">
      <w:pPr>
        <w:pStyle w:val="Default"/>
        <w:jc w:val="both"/>
        <w:rPr>
          <w:rFonts w:ascii="Comic Sans MS" w:hAnsi="Comic Sans MS"/>
          <w:sz w:val="18"/>
          <w:szCs w:val="18"/>
        </w:rPr>
      </w:pPr>
    </w:p>
    <w:p w14:paraId="29CD5C24" w14:textId="2F86F297" w:rsidR="00D72105" w:rsidRDefault="00CF7889" w:rsidP="00FB26CC">
      <w:pPr>
        <w:pStyle w:val="Default"/>
        <w:jc w:val="both"/>
        <w:rPr>
          <w:rFonts w:ascii="Comic Sans MS" w:hAnsi="Comic Sans MS"/>
          <w:sz w:val="18"/>
          <w:szCs w:val="18"/>
        </w:rPr>
      </w:pPr>
      <w:proofErr w:type="gramStart"/>
      <w:r w:rsidRPr="00CF7889">
        <w:rPr>
          <w:rFonts w:ascii="Comic Sans MS" w:hAnsi="Comic Sans MS"/>
          <w:sz w:val="18"/>
          <w:szCs w:val="18"/>
        </w:rPr>
        <w:t>in</w:t>
      </w:r>
      <w:proofErr w:type="gramEnd"/>
      <w:r w:rsidRPr="00CF7889">
        <w:rPr>
          <w:rFonts w:ascii="Comic Sans MS" w:hAnsi="Comic Sans MS"/>
          <w:sz w:val="18"/>
          <w:szCs w:val="18"/>
        </w:rPr>
        <w:t xml:space="preserve"> servizio, per il </w:t>
      </w:r>
      <w:r w:rsidR="00727853">
        <w:rPr>
          <w:rFonts w:ascii="Comic Sans MS" w:hAnsi="Comic Sans MS"/>
          <w:sz w:val="18"/>
          <w:szCs w:val="18"/>
        </w:rPr>
        <w:t>corrente anno scolastico, nella scuola………………………………..</w:t>
      </w:r>
      <w:r w:rsidR="008435B1">
        <w:rPr>
          <w:rFonts w:ascii="Comic Sans MS" w:hAnsi="Comic Sans MS"/>
          <w:sz w:val="18"/>
          <w:szCs w:val="18"/>
        </w:rPr>
        <w:t xml:space="preserve">plesso </w:t>
      </w:r>
      <w:r w:rsidR="00727853">
        <w:rPr>
          <w:rFonts w:ascii="Comic Sans MS" w:hAnsi="Comic Sans MS"/>
          <w:sz w:val="18"/>
          <w:szCs w:val="18"/>
        </w:rPr>
        <w:t>di …………………………………..</w:t>
      </w:r>
      <w:r w:rsidRPr="00CF7889">
        <w:rPr>
          <w:rFonts w:ascii="Comic Sans MS" w:hAnsi="Comic Sans MS"/>
          <w:sz w:val="18"/>
          <w:szCs w:val="18"/>
        </w:rPr>
        <w:t xml:space="preserve">  </w:t>
      </w:r>
    </w:p>
    <w:p w14:paraId="3556B746" w14:textId="77777777" w:rsidR="00D72105" w:rsidRDefault="00D72105" w:rsidP="00FB26CC">
      <w:pPr>
        <w:pStyle w:val="Default"/>
        <w:jc w:val="both"/>
        <w:rPr>
          <w:rFonts w:ascii="Comic Sans MS" w:hAnsi="Comic Sans MS"/>
          <w:sz w:val="18"/>
          <w:szCs w:val="18"/>
        </w:rPr>
      </w:pPr>
    </w:p>
    <w:p w14:paraId="06D432C8" w14:textId="3ABF1298" w:rsidR="00CF7889" w:rsidRPr="00CF7889" w:rsidRDefault="00CF7889" w:rsidP="00FB26CC">
      <w:pPr>
        <w:pStyle w:val="Default"/>
        <w:jc w:val="both"/>
        <w:rPr>
          <w:rFonts w:ascii="Comic Sans MS" w:hAnsi="Comic Sans MS"/>
          <w:sz w:val="18"/>
          <w:szCs w:val="18"/>
        </w:rPr>
      </w:pPr>
      <w:proofErr w:type="gramStart"/>
      <w:r w:rsidRPr="00CF7889">
        <w:rPr>
          <w:rFonts w:ascii="Comic Sans MS" w:hAnsi="Comic Sans MS"/>
          <w:sz w:val="18"/>
          <w:szCs w:val="18"/>
        </w:rPr>
        <w:t>presa</w:t>
      </w:r>
      <w:proofErr w:type="gramEnd"/>
      <w:r w:rsidRPr="00CF7889">
        <w:rPr>
          <w:rFonts w:ascii="Comic Sans MS" w:hAnsi="Comic Sans MS"/>
          <w:sz w:val="18"/>
          <w:szCs w:val="18"/>
        </w:rPr>
        <w:t xml:space="preserve"> visione del documento recante i criteri per la valorizzazione </w:t>
      </w:r>
      <w:r w:rsidR="008435B1">
        <w:rPr>
          <w:rFonts w:ascii="Comic Sans MS" w:hAnsi="Comic Sans MS"/>
          <w:sz w:val="18"/>
          <w:szCs w:val="18"/>
        </w:rPr>
        <w:t xml:space="preserve">del merito </w:t>
      </w:r>
      <w:r w:rsidRPr="00CF7889">
        <w:rPr>
          <w:rFonts w:ascii="Comic Sans MS" w:hAnsi="Comic Sans MS"/>
          <w:sz w:val="18"/>
          <w:szCs w:val="18"/>
        </w:rPr>
        <w:t xml:space="preserve"> e l’accesso al fondo</w:t>
      </w:r>
      <w:r w:rsidR="00D72105">
        <w:rPr>
          <w:rFonts w:ascii="Comic Sans MS" w:hAnsi="Comic Sans MS"/>
          <w:sz w:val="18"/>
          <w:szCs w:val="18"/>
        </w:rPr>
        <w:t xml:space="preserve">, </w:t>
      </w:r>
      <w:r w:rsidRPr="00CF7889">
        <w:rPr>
          <w:rFonts w:ascii="Comic Sans MS" w:hAnsi="Comic Sans MS"/>
          <w:sz w:val="18"/>
          <w:szCs w:val="18"/>
        </w:rPr>
        <w:t xml:space="preserve">consapevole che la sottoscrizione della presente istanza è condizione necessaria per </w:t>
      </w:r>
      <w:r w:rsidR="00D72105">
        <w:rPr>
          <w:rFonts w:ascii="Comic Sans MS" w:hAnsi="Comic Sans MS"/>
          <w:sz w:val="18"/>
          <w:szCs w:val="18"/>
        </w:rPr>
        <w:t xml:space="preserve">partecipare </w:t>
      </w:r>
      <w:r w:rsidRPr="00CF7889">
        <w:rPr>
          <w:rFonts w:ascii="Comic Sans MS" w:hAnsi="Comic Sans MS"/>
          <w:sz w:val="18"/>
          <w:szCs w:val="18"/>
        </w:rPr>
        <w:t xml:space="preserve"> alla procedura valutativa necessaria per accedere al fondo sopra richiamato, con la presente </w:t>
      </w:r>
    </w:p>
    <w:p w14:paraId="15ACC739" w14:textId="77777777" w:rsidR="00CF7889" w:rsidRPr="00CF7889" w:rsidRDefault="00CF7889" w:rsidP="00CF7889">
      <w:pPr>
        <w:pStyle w:val="Default"/>
        <w:jc w:val="center"/>
        <w:rPr>
          <w:rFonts w:ascii="Comic Sans MS" w:hAnsi="Comic Sans MS"/>
          <w:sz w:val="18"/>
          <w:szCs w:val="18"/>
        </w:rPr>
      </w:pPr>
      <w:r w:rsidRPr="00CF7889">
        <w:rPr>
          <w:rFonts w:ascii="Comic Sans MS" w:hAnsi="Comic Sans MS"/>
          <w:sz w:val="18"/>
          <w:szCs w:val="18"/>
        </w:rPr>
        <w:t>RICHIEDO</w:t>
      </w:r>
    </w:p>
    <w:p w14:paraId="5FBE3E8D" w14:textId="77777777" w:rsidR="00386142" w:rsidRDefault="00CF7889" w:rsidP="00CF7889">
      <w:pPr>
        <w:pStyle w:val="Default"/>
        <w:jc w:val="both"/>
        <w:rPr>
          <w:rFonts w:ascii="Comic Sans MS" w:hAnsi="Comic Sans MS"/>
          <w:sz w:val="18"/>
          <w:szCs w:val="18"/>
        </w:rPr>
      </w:pPr>
      <w:proofErr w:type="gramStart"/>
      <w:r w:rsidRPr="00CF7889">
        <w:rPr>
          <w:rFonts w:ascii="Comic Sans MS" w:hAnsi="Comic Sans MS"/>
          <w:sz w:val="18"/>
          <w:szCs w:val="18"/>
        </w:rPr>
        <w:t>l’attribuzione</w:t>
      </w:r>
      <w:proofErr w:type="gramEnd"/>
      <w:r w:rsidRPr="00CF7889">
        <w:rPr>
          <w:rFonts w:ascii="Comic Sans MS" w:hAnsi="Comic Sans MS"/>
          <w:sz w:val="18"/>
          <w:szCs w:val="18"/>
        </w:rPr>
        <w:t xml:space="preserve"> dello status di </w:t>
      </w:r>
    </w:p>
    <w:p w14:paraId="7A44979A" w14:textId="0ADB67E9" w:rsidR="00386142" w:rsidRDefault="00386142" w:rsidP="00386142">
      <w:pPr>
        <w:pStyle w:val="Default"/>
        <w:numPr>
          <w:ilvl w:val="0"/>
          <w:numId w:val="35"/>
        </w:numPr>
        <w:jc w:val="both"/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personale</w:t>
      </w:r>
      <w:proofErr w:type="gramEnd"/>
      <w:r>
        <w:rPr>
          <w:rFonts w:ascii="Comic Sans MS" w:hAnsi="Comic Sans MS"/>
          <w:sz w:val="18"/>
          <w:szCs w:val="18"/>
        </w:rPr>
        <w:t xml:space="preserve"> docente</w:t>
      </w:r>
    </w:p>
    <w:p w14:paraId="09AE352E" w14:textId="646D0270" w:rsidR="00386142" w:rsidRDefault="00386142" w:rsidP="00386142">
      <w:pPr>
        <w:pStyle w:val="Default"/>
        <w:numPr>
          <w:ilvl w:val="0"/>
          <w:numId w:val="35"/>
        </w:numPr>
        <w:jc w:val="both"/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personale</w:t>
      </w:r>
      <w:proofErr w:type="gramEnd"/>
      <w:r>
        <w:rPr>
          <w:rFonts w:ascii="Comic Sans MS" w:hAnsi="Comic Sans MS"/>
          <w:sz w:val="18"/>
          <w:szCs w:val="18"/>
        </w:rPr>
        <w:t xml:space="preserve"> ATA</w:t>
      </w:r>
    </w:p>
    <w:p w14:paraId="2063A1C3" w14:textId="1D3A6623" w:rsidR="00CF7889" w:rsidRPr="00CF7889" w:rsidRDefault="00CF7889" w:rsidP="00CF7889">
      <w:pPr>
        <w:pStyle w:val="Default"/>
        <w:jc w:val="both"/>
        <w:rPr>
          <w:rFonts w:ascii="Comic Sans MS" w:hAnsi="Comic Sans MS"/>
          <w:sz w:val="18"/>
          <w:szCs w:val="18"/>
        </w:rPr>
      </w:pPr>
      <w:proofErr w:type="gramStart"/>
      <w:r w:rsidRPr="00CF7889">
        <w:rPr>
          <w:rFonts w:ascii="Comic Sans MS" w:hAnsi="Comic Sans MS"/>
          <w:sz w:val="18"/>
          <w:szCs w:val="18"/>
        </w:rPr>
        <w:t>partecipante</w:t>
      </w:r>
      <w:proofErr w:type="gramEnd"/>
      <w:r w:rsidRPr="00CF7889">
        <w:rPr>
          <w:rFonts w:ascii="Comic Sans MS" w:hAnsi="Comic Sans MS"/>
          <w:sz w:val="18"/>
          <w:szCs w:val="18"/>
        </w:rPr>
        <w:t xml:space="preserve"> per la valorizzazione del merito e l’accesso al fondo limitatamente al corrente A.S. </w:t>
      </w:r>
      <w:r w:rsidR="00D72105">
        <w:rPr>
          <w:rFonts w:ascii="Comic Sans MS" w:hAnsi="Comic Sans MS"/>
          <w:sz w:val="18"/>
          <w:szCs w:val="18"/>
        </w:rPr>
        <w:t xml:space="preserve">2020/2021 </w:t>
      </w:r>
      <w:r w:rsidRPr="00CF7889">
        <w:rPr>
          <w:rFonts w:ascii="Comic Sans MS" w:hAnsi="Comic Sans MS"/>
          <w:sz w:val="18"/>
          <w:szCs w:val="18"/>
        </w:rPr>
        <w:t xml:space="preserve"> </w:t>
      </w:r>
    </w:p>
    <w:p w14:paraId="29417754" w14:textId="77777777" w:rsidR="00CF7889" w:rsidRPr="00CF7889" w:rsidRDefault="00CF7889" w:rsidP="00CF7889">
      <w:pPr>
        <w:pStyle w:val="Default"/>
        <w:jc w:val="center"/>
        <w:rPr>
          <w:rFonts w:ascii="Comic Sans MS" w:hAnsi="Comic Sans MS"/>
          <w:b/>
          <w:bCs/>
          <w:sz w:val="18"/>
          <w:szCs w:val="18"/>
        </w:rPr>
      </w:pPr>
      <w:r w:rsidRPr="00CF7889">
        <w:rPr>
          <w:rFonts w:ascii="Comic Sans MS" w:hAnsi="Comic Sans MS"/>
          <w:sz w:val="18"/>
          <w:szCs w:val="18"/>
        </w:rPr>
        <w:t>DICHIARO</w:t>
      </w:r>
    </w:p>
    <w:p w14:paraId="4F8BA1EA" w14:textId="77777777" w:rsidR="00CF7889" w:rsidRPr="00CF7889" w:rsidRDefault="00CF7889" w:rsidP="003A3E65">
      <w:pPr>
        <w:pStyle w:val="Default"/>
        <w:numPr>
          <w:ilvl w:val="0"/>
          <w:numId w:val="13"/>
        </w:numPr>
        <w:suppressAutoHyphens/>
        <w:autoSpaceDN/>
        <w:adjustRightInd/>
        <w:jc w:val="both"/>
        <w:rPr>
          <w:rFonts w:ascii="Comic Sans MS" w:hAnsi="Comic Sans MS"/>
          <w:sz w:val="18"/>
          <w:szCs w:val="18"/>
        </w:rPr>
      </w:pPr>
      <w:r w:rsidRPr="00CF7889">
        <w:rPr>
          <w:rFonts w:ascii="Comic Sans MS" w:hAnsi="Comic Sans MS"/>
          <w:sz w:val="18"/>
          <w:szCs w:val="18"/>
        </w:rPr>
        <w:t>ai sensi del DPR 445/2000, consapevole delle responsabilità derivanti da dichiarazioni false o mendaci, di non essere incorso/a, nei TRE anni scolastici precedenti né in quello in corso, in sanzioni disciplinari né di aver ricevuto due o più richiami scritti per inadempienze professionali o condotte irriguardose;</w:t>
      </w:r>
    </w:p>
    <w:p w14:paraId="413D281A" w14:textId="77777777" w:rsidR="00CF7889" w:rsidRPr="00CF7889" w:rsidRDefault="00CF7889" w:rsidP="003A3E65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omic Sans MS" w:eastAsia="Times New Roman" w:hAnsi="Comic Sans MS" w:cs="Calibri"/>
          <w:color w:val="000000"/>
          <w:sz w:val="18"/>
          <w:szCs w:val="18"/>
        </w:rPr>
      </w:pPr>
      <w:r w:rsidRPr="00CF7889">
        <w:rPr>
          <w:rFonts w:ascii="Comic Sans MS" w:hAnsi="Comic Sans MS"/>
          <w:sz w:val="18"/>
          <w:szCs w:val="18"/>
        </w:rPr>
        <w:t xml:space="preserve">ai sensi del DPR 445/2000, consapevole delle responsabilità derivanti da dichiarazioni false o mendaci, la veridicità delle dichiarazioni contenute nell’allegato 2   </w:t>
      </w:r>
    </w:p>
    <w:p w14:paraId="623832D4" w14:textId="77777777" w:rsidR="00CF7889" w:rsidRPr="00CF7889" w:rsidRDefault="00CF7889" w:rsidP="003A3E65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omic Sans MS" w:eastAsia="Times New Roman" w:hAnsi="Comic Sans MS" w:cs="Calibri"/>
          <w:color w:val="000000"/>
          <w:sz w:val="18"/>
          <w:szCs w:val="18"/>
        </w:rPr>
      </w:pPr>
      <w:r w:rsidRPr="00CF7889">
        <w:rPr>
          <w:rFonts w:ascii="Comic Sans MS" w:hAnsi="Comic Sans MS"/>
          <w:sz w:val="18"/>
          <w:szCs w:val="18"/>
        </w:rPr>
        <w:t>di autorizzare l’istituzione scolastica al trattamento dei miei dati personali per le finalità di cui alla presente istanza</w:t>
      </w:r>
    </w:p>
    <w:p w14:paraId="2102D080" w14:textId="1986CA69" w:rsidR="00CF7889" w:rsidRPr="00CF7889" w:rsidRDefault="006A4878" w:rsidP="00CF7889">
      <w:pPr>
        <w:pStyle w:val="Default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Mi impegno a fornire</w:t>
      </w:r>
      <w:r w:rsidR="00CF7889" w:rsidRPr="00CF7889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la documentazione delle </w:t>
      </w:r>
      <w:r w:rsidR="00CF7889" w:rsidRPr="00CF7889">
        <w:rPr>
          <w:rFonts w:ascii="Comic Sans MS" w:hAnsi="Comic Sans MS"/>
          <w:sz w:val="18"/>
          <w:szCs w:val="18"/>
        </w:rPr>
        <w:t xml:space="preserve">evidenze documentali dichiarate. </w:t>
      </w:r>
    </w:p>
    <w:p w14:paraId="04057E0B" w14:textId="77777777" w:rsidR="00CF7889" w:rsidRPr="00CF7889" w:rsidRDefault="00CF7889" w:rsidP="00CF7889">
      <w:pPr>
        <w:pStyle w:val="Default"/>
        <w:jc w:val="both"/>
        <w:rPr>
          <w:rFonts w:ascii="Comic Sans MS" w:hAnsi="Comic Sans MS"/>
          <w:i/>
          <w:iCs/>
          <w:sz w:val="18"/>
          <w:szCs w:val="18"/>
        </w:rPr>
      </w:pPr>
    </w:p>
    <w:p w14:paraId="61C120AB" w14:textId="77777777" w:rsidR="00CF7889" w:rsidRPr="00CF7889" w:rsidRDefault="00CF7889" w:rsidP="00CF7889">
      <w:pPr>
        <w:pStyle w:val="Default"/>
        <w:jc w:val="both"/>
        <w:rPr>
          <w:rFonts w:ascii="Comic Sans MS" w:hAnsi="Comic Sans MS"/>
          <w:i/>
          <w:iCs/>
          <w:sz w:val="18"/>
          <w:szCs w:val="18"/>
        </w:rPr>
      </w:pPr>
      <w:r w:rsidRPr="00CF7889">
        <w:rPr>
          <w:rFonts w:ascii="Comic Sans MS" w:hAnsi="Comic Sans MS"/>
          <w:i/>
          <w:iCs/>
          <w:sz w:val="18"/>
          <w:szCs w:val="18"/>
        </w:rPr>
        <w:t xml:space="preserve">Pontecagnano Faiano </w:t>
      </w:r>
      <w:proofErr w:type="gramStart"/>
      <w:r w:rsidRPr="00CF7889">
        <w:rPr>
          <w:rFonts w:ascii="Comic Sans MS" w:hAnsi="Comic Sans MS"/>
          <w:sz w:val="18"/>
          <w:szCs w:val="18"/>
        </w:rPr>
        <w:t>…….</w:t>
      </w:r>
      <w:proofErr w:type="gramEnd"/>
      <w:r w:rsidRPr="00CF7889">
        <w:rPr>
          <w:rFonts w:ascii="Comic Sans MS" w:hAnsi="Comic Sans MS"/>
          <w:sz w:val="18"/>
          <w:szCs w:val="18"/>
        </w:rPr>
        <w:t xml:space="preserve">.………………………………………………… </w:t>
      </w:r>
    </w:p>
    <w:p w14:paraId="490F348F" w14:textId="77777777" w:rsidR="00CF7889" w:rsidRPr="00CF7889" w:rsidRDefault="00CF7889" w:rsidP="00CF7889">
      <w:pPr>
        <w:pStyle w:val="Default"/>
        <w:jc w:val="center"/>
        <w:rPr>
          <w:rFonts w:ascii="Comic Sans MS" w:hAnsi="Comic Sans MS"/>
          <w:i/>
          <w:iCs/>
          <w:sz w:val="18"/>
          <w:szCs w:val="18"/>
        </w:rPr>
      </w:pPr>
      <w:r w:rsidRPr="00CF7889">
        <w:rPr>
          <w:rFonts w:ascii="Comic Sans MS" w:hAnsi="Comic Sans MS"/>
          <w:i/>
          <w:iCs/>
          <w:sz w:val="18"/>
          <w:szCs w:val="18"/>
        </w:rPr>
        <w:t xml:space="preserve">                                                                                             Firma</w:t>
      </w:r>
    </w:p>
    <w:p w14:paraId="67603620" w14:textId="77777777" w:rsidR="00CF7889" w:rsidRPr="00CF7889" w:rsidRDefault="00CF7889" w:rsidP="00CF7889">
      <w:pPr>
        <w:pStyle w:val="Default"/>
        <w:jc w:val="right"/>
        <w:rPr>
          <w:rFonts w:ascii="Comic Sans MS" w:hAnsi="Comic Sans MS"/>
          <w:i/>
          <w:iCs/>
          <w:sz w:val="18"/>
          <w:szCs w:val="18"/>
        </w:rPr>
      </w:pPr>
      <w:r w:rsidRPr="00CF7889">
        <w:rPr>
          <w:rFonts w:ascii="Comic Sans MS" w:hAnsi="Comic Sans MS"/>
          <w:i/>
          <w:iCs/>
          <w:sz w:val="18"/>
          <w:szCs w:val="18"/>
        </w:rPr>
        <w:t>………………………………………………………..</w:t>
      </w:r>
    </w:p>
    <w:p w14:paraId="71096434" w14:textId="77777777" w:rsidR="00CF7889" w:rsidRPr="00CF7889" w:rsidRDefault="00CF7889" w:rsidP="00CF7889">
      <w:pPr>
        <w:rPr>
          <w:rFonts w:ascii="Comic Sans MS" w:hAnsi="Comic Sans MS"/>
          <w:sz w:val="18"/>
          <w:szCs w:val="18"/>
        </w:rPr>
      </w:pPr>
      <w:r w:rsidRPr="00CF7889">
        <w:rPr>
          <w:rFonts w:ascii="Comic Sans MS" w:hAnsi="Comic Sans MS"/>
          <w:sz w:val="18"/>
          <w:szCs w:val="18"/>
        </w:rPr>
        <w:t>Contatti telefonici/ e-mail ……………………………………………………</w:t>
      </w:r>
    </w:p>
    <w:p w14:paraId="186D4D68" w14:textId="77777777" w:rsidR="00221B84" w:rsidRDefault="00221B84"/>
    <w:p w14:paraId="343F51FE" w14:textId="77777777" w:rsidR="00221B84" w:rsidRDefault="00221B84"/>
    <w:p w14:paraId="7C39547D" w14:textId="77777777" w:rsidR="00221B84" w:rsidRDefault="00221B84"/>
    <w:p w14:paraId="3E6B29BC" w14:textId="77777777" w:rsidR="00221B84" w:rsidRDefault="00221B84"/>
    <w:p w14:paraId="302CE18C" w14:textId="77777777" w:rsidR="00221B84" w:rsidRDefault="00221B84"/>
    <w:p w14:paraId="44D57FF1" w14:textId="77777777" w:rsidR="00FB26CC" w:rsidRDefault="00FB26CC">
      <w:pPr>
        <w:rPr>
          <w:b/>
        </w:rPr>
      </w:pPr>
    </w:p>
    <w:sectPr w:rsidR="00FB26CC" w:rsidSect="00FB26CC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FB496" w14:textId="77777777" w:rsidR="00AE37A2" w:rsidRDefault="00AE37A2" w:rsidP="00E56916">
      <w:pPr>
        <w:spacing w:after="0" w:line="240" w:lineRule="auto"/>
      </w:pPr>
      <w:r>
        <w:separator/>
      </w:r>
    </w:p>
  </w:endnote>
  <w:endnote w:type="continuationSeparator" w:id="0">
    <w:p w14:paraId="59080629" w14:textId="77777777" w:rsidR="00AE37A2" w:rsidRDefault="00AE37A2" w:rsidP="00E5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232988"/>
      <w:docPartObj>
        <w:docPartGallery w:val="Page Numbers (Bottom of Page)"/>
        <w:docPartUnique/>
      </w:docPartObj>
    </w:sdtPr>
    <w:sdtEndPr/>
    <w:sdtContent>
      <w:p w14:paraId="5D4911B8" w14:textId="77777777" w:rsidR="00CF7889" w:rsidRDefault="00743BCA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7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39B747" w14:textId="77777777" w:rsidR="00CF7889" w:rsidRDefault="00CF78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99A53" w14:textId="77777777" w:rsidR="00AE37A2" w:rsidRDefault="00AE37A2" w:rsidP="00E56916">
      <w:pPr>
        <w:spacing w:after="0" w:line="240" w:lineRule="auto"/>
      </w:pPr>
      <w:r>
        <w:separator/>
      </w:r>
    </w:p>
  </w:footnote>
  <w:footnote w:type="continuationSeparator" w:id="0">
    <w:p w14:paraId="43DEDBFF" w14:textId="77777777" w:rsidR="00AE37A2" w:rsidRDefault="00AE37A2" w:rsidP="00E56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AD8"/>
    <w:multiLevelType w:val="hybridMultilevel"/>
    <w:tmpl w:val="7E6EBA5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A30F9C"/>
    <w:multiLevelType w:val="hybridMultilevel"/>
    <w:tmpl w:val="68D42A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DD7B04"/>
    <w:multiLevelType w:val="hybridMultilevel"/>
    <w:tmpl w:val="1EE2094A"/>
    <w:lvl w:ilvl="0" w:tplc="4D82E1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556D6"/>
    <w:multiLevelType w:val="hybridMultilevel"/>
    <w:tmpl w:val="45DC8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D553F"/>
    <w:multiLevelType w:val="hybridMultilevel"/>
    <w:tmpl w:val="29F872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073E05"/>
    <w:multiLevelType w:val="hybridMultilevel"/>
    <w:tmpl w:val="FFF4DF9E"/>
    <w:lvl w:ilvl="0" w:tplc="4D82E1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21A34"/>
    <w:multiLevelType w:val="hybridMultilevel"/>
    <w:tmpl w:val="F5848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C0EEA"/>
    <w:multiLevelType w:val="hybridMultilevel"/>
    <w:tmpl w:val="CCE874D6"/>
    <w:lvl w:ilvl="0" w:tplc="4D82E1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42E1F"/>
    <w:multiLevelType w:val="hybridMultilevel"/>
    <w:tmpl w:val="374CB21C"/>
    <w:lvl w:ilvl="0" w:tplc="4D82E1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33E22"/>
    <w:multiLevelType w:val="hybridMultilevel"/>
    <w:tmpl w:val="6A9C4AB2"/>
    <w:lvl w:ilvl="0" w:tplc="4D82E1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60675"/>
    <w:multiLevelType w:val="hybridMultilevel"/>
    <w:tmpl w:val="ECC62132"/>
    <w:lvl w:ilvl="0" w:tplc="4D82E1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624D9"/>
    <w:multiLevelType w:val="hybridMultilevel"/>
    <w:tmpl w:val="B81C9B80"/>
    <w:lvl w:ilvl="0" w:tplc="4D82E1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743F4"/>
    <w:multiLevelType w:val="hybridMultilevel"/>
    <w:tmpl w:val="6EE4AD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C1D6E"/>
    <w:multiLevelType w:val="hybridMultilevel"/>
    <w:tmpl w:val="9E12A1C6"/>
    <w:lvl w:ilvl="0" w:tplc="4D82E1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C3EB8"/>
    <w:multiLevelType w:val="hybridMultilevel"/>
    <w:tmpl w:val="C3648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66F4C"/>
    <w:multiLevelType w:val="hybridMultilevel"/>
    <w:tmpl w:val="FB0A727A"/>
    <w:lvl w:ilvl="0" w:tplc="4D82E1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12FD0"/>
    <w:multiLevelType w:val="hybridMultilevel"/>
    <w:tmpl w:val="1072615C"/>
    <w:lvl w:ilvl="0" w:tplc="4D82E1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94D53"/>
    <w:multiLevelType w:val="hybridMultilevel"/>
    <w:tmpl w:val="476691C4"/>
    <w:lvl w:ilvl="0" w:tplc="4D82E1F0">
      <w:start w:val="1"/>
      <w:numFmt w:val="bullet"/>
      <w:lvlText w:val="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0E5932"/>
    <w:multiLevelType w:val="hybridMultilevel"/>
    <w:tmpl w:val="5A32C58C"/>
    <w:lvl w:ilvl="0" w:tplc="4D82E1F0">
      <w:start w:val="1"/>
      <w:numFmt w:val="bullet"/>
      <w:lvlText w:val="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9717BE"/>
    <w:multiLevelType w:val="hybridMultilevel"/>
    <w:tmpl w:val="174646B6"/>
    <w:lvl w:ilvl="0" w:tplc="4D82E1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5287C"/>
    <w:multiLevelType w:val="hybridMultilevel"/>
    <w:tmpl w:val="95A0A8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956AA"/>
    <w:multiLevelType w:val="hybridMultilevel"/>
    <w:tmpl w:val="8DDA7D5A"/>
    <w:lvl w:ilvl="0" w:tplc="4D82E1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C36F1"/>
    <w:multiLevelType w:val="hybridMultilevel"/>
    <w:tmpl w:val="D99AA35A"/>
    <w:lvl w:ilvl="0" w:tplc="4678BE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F3F56"/>
    <w:multiLevelType w:val="hybridMultilevel"/>
    <w:tmpl w:val="311C784E"/>
    <w:lvl w:ilvl="0" w:tplc="E7681D6C">
      <w:start w:val="1"/>
      <w:numFmt w:val="bullet"/>
      <w:lvlText w:val=""/>
      <w:lvlJc w:val="left"/>
      <w:pPr>
        <w:ind w:left="324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53401338"/>
    <w:multiLevelType w:val="hybridMultilevel"/>
    <w:tmpl w:val="E858F3E8"/>
    <w:lvl w:ilvl="0" w:tplc="4D82E1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16D35"/>
    <w:multiLevelType w:val="hybridMultilevel"/>
    <w:tmpl w:val="9C62D96A"/>
    <w:lvl w:ilvl="0" w:tplc="4D82E1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10010"/>
    <w:multiLevelType w:val="hybridMultilevel"/>
    <w:tmpl w:val="1E02A5C0"/>
    <w:lvl w:ilvl="0" w:tplc="4D82E1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661CB"/>
    <w:multiLevelType w:val="hybridMultilevel"/>
    <w:tmpl w:val="8614323C"/>
    <w:lvl w:ilvl="0" w:tplc="6E2856B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203A3"/>
    <w:multiLevelType w:val="hybridMultilevel"/>
    <w:tmpl w:val="7F2408AA"/>
    <w:lvl w:ilvl="0" w:tplc="4D82E1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B77A5"/>
    <w:multiLevelType w:val="hybridMultilevel"/>
    <w:tmpl w:val="8E48D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207A6"/>
    <w:multiLevelType w:val="hybridMultilevel"/>
    <w:tmpl w:val="34343686"/>
    <w:lvl w:ilvl="0" w:tplc="4D82E1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F55DD"/>
    <w:multiLevelType w:val="hybridMultilevel"/>
    <w:tmpl w:val="804ECBD6"/>
    <w:lvl w:ilvl="0" w:tplc="4D82E1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C0507"/>
    <w:multiLevelType w:val="hybridMultilevel"/>
    <w:tmpl w:val="E0860158"/>
    <w:lvl w:ilvl="0" w:tplc="4D82E1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570AB"/>
    <w:multiLevelType w:val="hybridMultilevel"/>
    <w:tmpl w:val="58901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22B11"/>
    <w:multiLevelType w:val="hybridMultilevel"/>
    <w:tmpl w:val="F4921094"/>
    <w:lvl w:ilvl="0" w:tplc="4D82E1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3"/>
  </w:num>
  <w:num w:numId="4">
    <w:abstractNumId w:val="9"/>
  </w:num>
  <w:num w:numId="5">
    <w:abstractNumId w:val="29"/>
  </w:num>
  <w:num w:numId="6">
    <w:abstractNumId w:val="32"/>
  </w:num>
  <w:num w:numId="7">
    <w:abstractNumId w:val="3"/>
  </w:num>
  <w:num w:numId="8">
    <w:abstractNumId w:val="14"/>
  </w:num>
  <w:num w:numId="9">
    <w:abstractNumId w:val="4"/>
  </w:num>
  <w:num w:numId="10">
    <w:abstractNumId w:val="6"/>
  </w:num>
  <w:num w:numId="11">
    <w:abstractNumId w:val="34"/>
  </w:num>
  <w:num w:numId="12">
    <w:abstractNumId w:val="1"/>
  </w:num>
  <w:num w:numId="13">
    <w:abstractNumId w:val="20"/>
  </w:num>
  <w:num w:numId="14">
    <w:abstractNumId w:val="27"/>
  </w:num>
  <w:num w:numId="15">
    <w:abstractNumId w:val="23"/>
  </w:num>
  <w:num w:numId="16">
    <w:abstractNumId w:val="21"/>
  </w:num>
  <w:num w:numId="17">
    <w:abstractNumId w:val="11"/>
  </w:num>
  <w:num w:numId="18">
    <w:abstractNumId w:val="2"/>
  </w:num>
  <w:num w:numId="19">
    <w:abstractNumId w:val="28"/>
  </w:num>
  <w:num w:numId="20">
    <w:abstractNumId w:val="31"/>
  </w:num>
  <w:num w:numId="21">
    <w:abstractNumId w:val="18"/>
  </w:num>
  <w:num w:numId="22">
    <w:abstractNumId w:val="8"/>
  </w:num>
  <w:num w:numId="23">
    <w:abstractNumId w:val="19"/>
  </w:num>
  <w:num w:numId="24">
    <w:abstractNumId w:val="7"/>
  </w:num>
  <w:num w:numId="25">
    <w:abstractNumId w:val="24"/>
  </w:num>
  <w:num w:numId="26">
    <w:abstractNumId w:val="25"/>
  </w:num>
  <w:num w:numId="27">
    <w:abstractNumId w:val="17"/>
  </w:num>
  <w:num w:numId="28">
    <w:abstractNumId w:val="26"/>
  </w:num>
  <w:num w:numId="29">
    <w:abstractNumId w:val="30"/>
  </w:num>
  <w:num w:numId="30">
    <w:abstractNumId w:val="10"/>
  </w:num>
  <w:num w:numId="31">
    <w:abstractNumId w:val="15"/>
  </w:num>
  <w:num w:numId="32">
    <w:abstractNumId w:val="5"/>
  </w:num>
  <w:num w:numId="33">
    <w:abstractNumId w:val="16"/>
  </w:num>
  <w:num w:numId="34">
    <w:abstractNumId w:val="22"/>
  </w:num>
  <w:num w:numId="35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72"/>
    <w:rsid w:val="00002FBE"/>
    <w:rsid w:val="00022F13"/>
    <w:rsid w:val="000358EF"/>
    <w:rsid w:val="00054DDC"/>
    <w:rsid w:val="0009258D"/>
    <w:rsid w:val="0009645E"/>
    <w:rsid w:val="00097DBB"/>
    <w:rsid w:val="000A0B22"/>
    <w:rsid w:val="000A7FD9"/>
    <w:rsid w:val="000B59F4"/>
    <w:rsid w:val="000D1A8A"/>
    <w:rsid w:val="000D2553"/>
    <w:rsid w:val="000E36B8"/>
    <w:rsid w:val="000E7D24"/>
    <w:rsid w:val="000F3FBA"/>
    <w:rsid w:val="000F5C2D"/>
    <w:rsid w:val="001003F1"/>
    <w:rsid w:val="0010337F"/>
    <w:rsid w:val="001254A2"/>
    <w:rsid w:val="0012704B"/>
    <w:rsid w:val="0013210C"/>
    <w:rsid w:val="00135B05"/>
    <w:rsid w:val="00136CA2"/>
    <w:rsid w:val="001451D4"/>
    <w:rsid w:val="001473DB"/>
    <w:rsid w:val="00154897"/>
    <w:rsid w:val="00155F3B"/>
    <w:rsid w:val="001574CA"/>
    <w:rsid w:val="00162C4C"/>
    <w:rsid w:val="00172384"/>
    <w:rsid w:val="00180EA4"/>
    <w:rsid w:val="00183DBF"/>
    <w:rsid w:val="001C1E27"/>
    <w:rsid w:val="001E0BFC"/>
    <w:rsid w:val="001E1F7A"/>
    <w:rsid w:val="001E340B"/>
    <w:rsid w:val="00202B4A"/>
    <w:rsid w:val="0020630D"/>
    <w:rsid w:val="00221B84"/>
    <w:rsid w:val="00224421"/>
    <w:rsid w:val="00227309"/>
    <w:rsid w:val="00235ECC"/>
    <w:rsid w:val="00243B52"/>
    <w:rsid w:val="00265D2C"/>
    <w:rsid w:val="0027489C"/>
    <w:rsid w:val="00276D00"/>
    <w:rsid w:val="002774C2"/>
    <w:rsid w:val="002827E3"/>
    <w:rsid w:val="002B2CE7"/>
    <w:rsid w:val="002B7AEF"/>
    <w:rsid w:val="002C4A57"/>
    <w:rsid w:val="002C5D5F"/>
    <w:rsid w:val="002F2DB4"/>
    <w:rsid w:val="003045DF"/>
    <w:rsid w:val="00315043"/>
    <w:rsid w:val="003207EA"/>
    <w:rsid w:val="0032512C"/>
    <w:rsid w:val="00325E40"/>
    <w:rsid w:val="003332BC"/>
    <w:rsid w:val="00333E60"/>
    <w:rsid w:val="003442E1"/>
    <w:rsid w:val="00344C9F"/>
    <w:rsid w:val="00354004"/>
    <w:rsid w:val="00354085"/>
    <w:rsid w:val="00361FF9"/>
    <w:rsid w:val="00362221"/>
    <w:rsid w:val="00386142"/>
    <w:rsid w:val="00396541"/>
    <w:rsid w:val="0039740C"/>
    <w:rsid w:val="00397E33"/>
    <w:rsid w:val="003A3E65"/>
    <w:rsid w:val="003D42BE"/>
    <w:rsid w:val="003F4AAE"/>
    <w:rsid w:val="00404583"/>
    <w:rsid w:val="00407540"/>
    <w:rsid w:val="004105C1"/>
    <w:rsid w:val="00423C8C"/>
    <w:rsid w:val="00433360"/>
    <w:rsid w:val="00434255"/>
    <w:rsid w:val="00440BB0"/>
    <w:rsid w:val="00443308"/>
    <w:rsid w:val="00471913"/>
    <w:rsid w:val="00473087"/>
    <w:rsid w:val="004764F5"/>
    <w:rsid w:val="00477808"/>
    <w:rsid w:val="004821F0"/>
    <w:rsid w:val="00494048"/>
    <w:rsid w:val="004E3E15"/>
    <w:rsid w:val="00500235"/>
    <w:rsid w:val="005007DF"/>
    <w:rsid w:val="00501900"/>
    <w:rsid w:val="005072A3"/>
    <w:rsid w:val="00520EDE"/>
    <w:rsid w:val="00533297"/>
    <w:rsid w:val="00537E4D"/>
    <w:rsid w:val="00541D7F"/>
    <w:rsid w:val="00542D04"/>
    <w:rsid w:val="00543FE1"/>
    <w:rsid w:val="00550E7B"/>
    <w:rsid w:val="0056544F"/>
    <w:rsid w:val="00575FE3"/>
    <w:rsid w:val="0058223B"/>
    <w:rsid w:val="00583F37"/>
    <w:rsid w:val="0058758D"/>
    <w:rsid w:val="00595AA4"/>
    <w:rsid w:val="005A6835"/>
    <w:rsid w:val="005A7BEA"/>
    <w:rsid w:val="005B469E"/>
    <w:rsid w:val="005B5BC6"/>
    <w:rsid w:val="005C528A"/>
    <w:rsid w:val="005D727E"/>
    <w:rsid w:val="006300CC"/>
    <w:rsid w:val="006378DB"/>
    <w:rsid w:val="00637F5F"/>
    <w:rsid w:val="00644D56"/>
    <w:rsid w:val="006478D2"/>
    <w:rsid w:val="00670656"/>
    <w:rsid w:val="00671117"/>
    <w:rsid w:val="006731DE"/>
    <w:rsid w:val="00675EAB"/>
    <w:rsid w:val="00692999"/>
    <w:rsid w:val="006939F2"/>
    <w:rsid w:val="006A4878"/>
    <w:rsid w:val="006B02DF"/>
    <w:rsid w:val="006B6B17"/>
    <w:rsid w:val="006C17F6"/>
    <w:rsid w:val="006C1E80"/>
    <w:rsid w:val="006D4D82"/>
    <w:rsid w:val="006E6E70"/>
    <w:rsid w:val="00702629"/>
    <w:rsid w:val="007178B4"/>
    <w:rsid w:val="00720E2A"/>
    <w:rsid w:val="00726532"/>
    <w:rsid w:val="00727853"/>
    <w:rsid w:val="00730010"/>
    <w:rsid w:val="00743BCA"/>
    <w:rsid w:val="00753072"/>
    <w:rsid w:val="007854B4"/>
    <w:rsid w:val="007A1CDC"/>
    <w:rsid w:val="007A3AF2"/>
    <w:rsid w:val="007A4A4C"/>
    <w:rsid w:val="007B51C1"/>
    <w:rsid w:val="007E1E81"/>
    <w:rsid w:val="007F79AA"/>
    <w:rsid w:val="0080221F"/>
    <w:rsid w:val="00812B9D"/>
    <w:rsid w:val="008166CE"/>
    <w:rsid w:val="008263B2"/>
    <w:rsid w:val="00827A1A"/>
    <w:rsid w:val="008435B1"/>
    <w:rsid w:val="0084388F"/>
    <w:rsid w:val="00851472"/>
    <w:rsid w:val="0088426B"/>
    <w:rsid w:val="0088539A"/>
    <w:rsid w:val="0089605A"/>
    <w:rsid w:val="008C07DD"/>
    <w:rsid w:val="008C3B7B"/>
    <w:rsid w:val="008D66FF"/>
    <w:rsid w:val="008D7766"/>
    <w:rsid w:val="008E775D"/>
    <w:rsid w:val="008F3616"/>
    <w:rsid w:val="008F669B"/>
    <w:rsid w:val="00907281"/>
    <w:rsid w:val="00913B5C"/>
    <w:rsid w:val="0092062A"/>
    <w:rsid w:val="009252D6"/>
    <w:rsid w:val="00937FE0"/>
    <w:rsid w:val="00943016"/>
    <w:rsid w:val="009453E1"/>
    <w:rsid w:val="00975471"/>
    <w:rsid w:val="00975ACD"/>
    <w:rsid w:val="009910DF"/>
    <w:rsid w:val="009A3CA4"/>
    <w:rsid w:val="009B2B68"/>
    <w:rsid w:val="009B737D"/>
    <w:rsid w:val="009C6151"/>
    <w:rsid w:val="009C72CF"/>
    <w:rsid w:val="009D4CFB"/>
    <w:rsid w:val="009E162A"/>
    <w:rsid w:val="009E5DD3"/>
    <w:rsid w:val="009F3DD1"/>
    <w:rsid w:val="00A175BA"/>
    <w:rsid w:val="00A20600"/>
    <w:rsid w:val="00A31B59"/>
    <w:rsid w:val="00A331D3"/>
    <w:rsid w:val="00A33678"/>
    <w:rsid w:val="00A51213"/>
    <w:rsid w:val="00A5638B"/>
    <w:rsid w:val="00A67104"/>
    <w:rsid w:val="00A80C27"/>
    <w:rsid w:val="00A827D5"/>
    <w:rsid w:val="00AA6340"/>
    <w:rsid w:val="00AA6EAC"/>
    <w:rsid w:val="00AA7368"/>
    <w:rsid w:val="00AE37A2"/>
    <w:rsid w:val="00B0126B"/>
    <w:rsid w:val="00B023B9"/>
    <w:rsid w:val="00B073CD"/>
    <w:rsid w:val="00B5439C"/>
    <w:rsid w:val="00B67838"/>
    <w:rsid w:val="00B757E2"/>
    <w:rsid w:val="00B85674"/>
    <w:rsid w:val="00B86FBC"/>
    <w:rsid w:val="00B91665"/>
    <w:rsid w:val="00B9748A"/>
    <w:rsid w:val="00BC1682"/>
    <w:rsid w:val="00BC2C45"/>
    <w:rsid w:val="00BE3C46"/>
    <w:rsid w:val="00BF12A0"/>
    <w:rsid w:val="00C0721D"/>
    <w:rsid w:val="00C16F3B"/>
    <w:rsid w:val="00C302A5"/>
    <w:rsid w:val="00C36E7D"/>
    <w:rsid w:val="00C72F47"/>
    <w:rsid w:val="00C75BF4"/>
    <w:rsid w:val="00C97FEE"/>
    <w:rsid w:val="00CB6793"/>
    <w:rsid w:val="00CD5AD9"/>
    <w:rsid w:val="00CF7889"/>
    <w:rsid w:val="00D05D3E"/>
    <w:rsid w:val="00D07C31"/>
    <w:rsid w:val="00D1217B"/>
    <w:rsid w:val="00D16B5A"/>
    <w:rsid w:val="00D247AC"/>
    <w:rsid w:val="00D4362C"/>
    <w:rsid w:val="00D4440F"/>
    <w:rsid w:val="00D534B4"/>
    <w:rsid w:val="00D55662"/>
    <w:rsid w:val="00D60770"/>
    <w:rsid w:val="00D72105"/>
    <w:rsid w:val="00D96BB9"/>
    <w:rsid w:val="00DA36DF"/>
    <w:rsid w:val="00DA3DA9"/>
    <w:rsid w:val="00DD4D6E"/>
    <w:rsid w:val="00DD7C64"/>
    <w:rsid w:val="00DE6ABB"/>
    <w:rsid w:val="00E1696E"/>
    <w:rsid w:val="00E273F6"/>
    <w:rsid w:val="00E56916"/>
    <w:rsid w:val="00E679CD"/>
    <w:rsid w:val="00E720E4"/>
    <w:rsid w:val="00E91200"/>
    <w:rsid w:val="00E92F86"/>
    <w:rsid w:val="00EA366C"/>
    <w:rsid w:val="00EB0D81"/>
    <w:rsid w:val="00EC1D7B"/>
    <w:rsid w:val="00EC2355"/>
    <w:rsid w:val="00EC67AA"/>
    <w:rsid w:val="00EC6AD3"/>
    <w:rsid w:val="00ED1887"/>
    <w:rsid w:val="00ED1DB6"/>
    <w:rsid w:val="00ED1ED7"/>
    <w:rsid w:val="00EE1177"/>
    <w:rsid w:val="00EE4894"/>
    <w:rsid w:val="00EF201E"/>
    <w:rsid w:val="00F019D6"/>
    <w:rsid w:val="00F01B80"/>
    <w:rsid w:val="00F031E0"/>
    <w:rsid w:val="00F0439E"/>
    <w:rsid w:val="00F12942"/>
    <w:rsid w:val="00F17A98"/>
    <w:rsid w:val="00F31072"/>
    <w:rsid w:val="00F31E37"/>
    <w:rsid w:val="00F344AF"/>
    <w:rsid w:val="00F354F6"/>
    <w:rsid w:val="00F3763E"/>
    <w:rsid w:val="00F52980"/>
    <w:rsid w:val="00F63222"/>
    <w:rsid w:val="00FA220F"/>
    <w:rsid w:val="00FA757F"/>
    <w:rsid w:val="00FB1D9E"/>
    <w:rsid w:val="00FB26CC"/>
    <w:rsid w:val="00FB77CE"/>
    <w:rsid w:val="00FB7FD6"/>
    <w:rsid w:val="00FC1FFB"/>
    <w:rsid w:val="00FC3F51"/>
    <w:rsid w:val="00FC6B5C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7E53"/>
  <w15:docId w15:val="{67F8E612-F47D-4682-86D2-B28F47BD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56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5691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5691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56916"/>
    <w:rPr>
      <w:vertAlign w:val="superscript"/>
    </w:rPr>
  </w:style>
  <w:style w:type="paragraph" w:customStyle="1" w:styleId="Default">
    <w:name w:val="Default"/>
    <w:rsid w:val="00434255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3207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B51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1C1"/>
  </w:style>
  <w:style w:type="paragraph" w:styleId="Pidipagina">
    <w:name w:val="footer"/>
    <w:basedOn w:val="Normale"/>
    <w:link w:val="PidipaginaCarattere"/>
    <w:uiPriority w:val="99"/>
    <w:unhideWhenUsed/>
    <w:rsid w:val="007B51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1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ownloads\criteri%20valutazione%20definitiv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C9144-6FB1-4412-844C-34AB16D4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criteri valutazione definitivi</Template>
  <TotalTime>8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Vicepreside</cp:lastModifiedBy>
  <cp:revision>8</cp:revision>
  <cp:lastPrinted>2016-06-03T14:20:00Z</cp:lastPrinted>
  <dcterms:created xsi:type="dcterms:W3CDTF">2021-06-06T15:46:00Z</dcterms:created>
  <dcterms:modified xsi:type="dcterms:W3CDTF">2021-07-01T11:05:00Z</dcterms:modified>
</cp:coreProperties>
</file>